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E7BBB" w:rsidRPr="003A26A2" w14:paraId="20EF601B" w14:textId="77777777" w:rsidTr="00FA7F0D">
        <w:tc>
          <w:tcPr>
            <w:tcW w:w="11016" w:type="dxa"/>
          </w:tcPr>
          <w:p w14:paraId="1BD6F7DB" w14:textId="77777777" w:rsidR="000233DF" w:rsidRPr="003A26A2" w:rsidRDefault="001B7D08" w:rsidP="001B7D08">
            <w:pPr>
              <w:pStyle w:val="Heading2"/>
              <w:rPr>
                <w:sz w:val="28"/>
                <w:szCs w:val="28"/>
              </w:rPr>
            </w:pPr>
            <w:r w:rsidRPr="003A26A2">
              <w:rPr>
                <w:sz w:val="28"/>
                <w:szCs w:val="28"/>
              </w:rPr>
              <w:t>RIGHTS OF PERSONS SERVED</w:t>
            </w:r>
          </w:p>
        </w:tc>
      </w:tr>
      <w:tr w:rsidR="000233DF" w:rsidRPr="009E7BBB" w14:paraId="618DE62B" w14:textId="77777777" w:rsidTr="00220E1A">
        <w:trPr>
          <w:trHeight w:val="12672"/>
        </w:trPr>
        <w:tc>
          <w:tcPr>
            <w:tcW w:w="11016" w:type="dxa"/>
          </w:tcPr>
          <w:p w14:paraId="1A46B398" w14:textId="77777777" w:rsidR="008E7829" w:rsidRPr="003A26A2" w:rsidRDefault="008E7829" w:rsidP="008E7829">
            <w:pPr>
              <w:rPr>
                <w:b/>
                <w:sz w:val="24"/>
                <w:szCs w:val="22"/>
                <w:u w:val="single"/>
              </w:rPr>
            </w:pPr>
            <w:r w:rsidRPr="003A26A2">
              <w:rPr>
                <w:b/>
                <w:sz w:val="24"/>
                <w:szCs w:val="22"/>
                <w:u w:val="single"/>
              </w:rPr>
              <w:t>Application and intent of these rights</w:t>
            </w:r>
          </w:p>
          <w:p w14:paraId="25648225" w14:textId="77777777" w:rsidR="001C270B" w:rsidRPr="003A26A2" w:rsidRDefault="008E7829" w:rsidP="001C270B">
            <w:pPr>
              <w:pStyle w:val="BodyTextIndent2"/>
              <w:ind w:left="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These rights apply to </w:t>
            </w:r>
            <w:r w:rsidR="001B7D08" w:rsidRPr="003A26A2">
              <w:rPr>
                <w:sz w:val="22"/>
                <w:szCs w:val="22"/>
              </w:rPr>
              <w:t>persons served</w:t>
            </w:r>
            <w:r w:rsidRPr="003A26A2">
              <w:rPr>
                <w:sz w:val="22"/>
                <w:szCs w:val="22"/>
              </w:rPr>
              <w:t xml:space="preserve"> in a program licensed under </w:t>
            </w:r>
            <w:r w:rsidR="001B7D08" w:rsidRPr="003A26A2">
              <w:rPr>
                <w:sz w:val="22"/>
                <w:szCs w:val="22"/>
              </w:rPr>
              <w:t>MN Statutes, chapter 245D</w:t>
            </w:r>
            <w:r w:rsidRPr="003A26A2">
              <w:rPr>
                <w:sz w:val="22"/>
                <w:szCs w:val="22"/>
              </w:rPr>
              <w:t xml:space="preserve">. </w:t>
            </w:r>
            <w:r w:rsidR="00B55D8E">
              <w:rPr>
                <w:sz w:val="22"/>
                <w:szCs w:val="22"/>
              </w:rPr>
              <w:t>Partnership Resources, Inc (PRI)</w:t>
            </w:r>
            <w:r w:rsidRPr="003A26A2">
              <w:rPr>
                <w:sz w:val="22"/>
                <w:szCs w:val="22"/>
              </w:rPr>
              <w:t xml:space="preserve"> </w:t>
            </w:r>
            <w:r w:rsidR="008C1E3D" w:rsidRPr="003A26A2">
              <w:rPr>
                <w:sz w:val="22"/>
                <w:szCs w:val="22"/>
              </w:rPr>
              <w:t xml:space="preserve">will ensure that the person’s rights in the services provided by </w:t>
            </w:r>
            <w:r w:rsidR="00B55D8E">
              <w:rPr>
                <w:sz w:val="22"/>
                <w:szCs w:val="22"/>
              </w:rPr>
              <w:t>PRI</w:t>
            </w:r>
            <w:r w:rsidR="008C1E3D" w:rsidRPr="003A26A2">
              <w:rPr>
                <w:sz w:val="22"/>
                <w:szCs w:val="22"/>
              </w:rPr>
              <w:t xml:space="preserve"> and as authorized in the </w:t>
            </w:r>
            <w:r w:rsidR="008C1E3D" w:rsidRPr="003A26A2">
              <w:rPr>
                <w:i/>
                <w:sz w:val="22"/>
                <w:szCs w:val="22"/>
              </w:rPr>
              <w:t xml:space="preserve">Coordinated Service and Support Plan </w:t>
            </w:r>
            <w:r w:rsidR="008C1E3D" w:rsidRPr="003A26A2">
              <w:rPr>
                <w:sz w:val="22"/>
                <w:szCs w:val="22"/>
              </w:rPr>
              <w:t>are</w:t>
            </w:r>
            <w:r w:rsidRPr="003A26A2">
              <w:rPr>
                <w:sz w:val="22"/>
                <w:szCs w:val="22"/>
              </w:rPr>
              <w:t xml:space="preserve"> exercised and protected by all </w:t>
            </w:r>
            <w:r w:rsidR="001B7D08" w:rsidRPr="003A26A2">
              <w:rPr>
                <w:sz w:val="22"/>
                <w:szCs w:val="22"/>
              </w:rPr>
              <w:t xml:space="preserve">staff of </w:t>
            </w:r>
            <w:r w:rsidR="00B55D8E">
              <w:rPr>
                <w:sz w:val="22"/>
                <w:szCs w:val="22"/>
              </w:rPr>
              <w:t>PRI</w:t>
            </w:r>
            <w:r w:rsidR="001B7D08" w:rsidRPr="003A26A2">
              <w:rPr>
                <w:sz w:val="22"/>
                <w:szCs w:val="22"/>
              </w:rPr>
              <w:t xml:space="preserve"> including subcontractors, temporary staff, and volunteers</w:t>
            </w:r>
            <w:r w:rsidRPr="003A26A2">
              <w:rPr>
                <w:sz w:val="22"/>
                <w:szCs w:val="22"/>
              </w:rPr>
              <w:t xml:space="preserve">. </w:t>
            </w:r>
            <w:r w:rsidR="001C270B" w:rsidRPr="003A26A2">
              <w:rPr>
                <w:sz w:val="22"/>
                <w:szCs w:val="22"/>
              </w:rPr>
              <w:t xml:space="preserve">This document will be signed and dated by the </w:t>
            </w:r>
            <w:r w:rsidR="001B7D08" w:rsidRPr="003A26A2">
              <w:rPr>
                <w:sz w:val="22"/>
                <w:szCs w:val="22"/>
              </w:rPr>
              <w:t>person served</w:t>
            </w:r>
            <w:r w:rsidR="001C270B" w:rsidRPr="003A26A2">
              <w:rPr>
                <w:sz w:val="22"/>
                <w:szCs w:val="22"/>
              </w:rPr>
              <w:t xml:space="preserve"> and/or legal representative and maintained in the </w:t>
            </w:r>
            <w:r w:rsidR="001B7D08" w:rsidRPr="003A26A2">
              <w:rPr>
                <w:sz w:val="22"/>
                <w:szCs w:val="22"/>
              </w:rPr>
              <w:t>service recipient record</w:t>
            </w:r>
            <w:r w:rsidR="001C270B" w:rsidRPr="003A26A2">
              <w:rPr>
                <w:sz w:val="22"/>
                <w:szCs w:val="22"/>
              </w:rPr>
              <w:t xml:space="preserve"> at service initiation and annually thereafter. </w:t>
            </w:r>
          </w:p>
          <w:p w14:paraId="1BE19A90" w14:textId="77777777" w:rsidR="000233DF" w:rsidRPr="003A26A2" w:rsidRDefault="000233DF">
            <w:pPr>
              <w:rPr>
                <w:sz w:val="22"/>
                <w:szCs w:val="22"/>
              </w:rPr>
            </w:pPr>
          </w:p>
          <w:p w14:paraId="38F346FA" w14:textId="77777777" w:rsidR="008E7829" w:rsidRPr="003A26A2" w:rsidRDefault="008E7829" w:rsidP="008E7829">
            <w:pPr>
              <w:rPr>
                <w:b/>
                <w:sz w:val="24"/>
                <w:szCs w:val="22"/>
                <w:u w:val="single"/>
              </w:rPr>
            </w:pPr>
            <w:r w:rsidRPr="003A26A2">
              <w:rPr>
                <w:b/>
                <w:sz w:val="24"/>
                <w:szCs w:val="22"/>
                <w:u w:val="single"/>
              </w:rPr>
              <w:t xml:space="preserve">Service-related rights </w:t>
            </w:r>
          </w:p>
          <w:p w14:paraId="67F6B54B" w14:textId="77777777" w:rsidR="008E7829" w:rsidRPr="003A26A2" w:rsidRDefault="008E7829" w:rsidP="008E7829">
            <w:pPr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A</w:t>
            </w:r>
            <w:r w:rsidR="001B7D08" w:rsidRPr="003A26A2">
              <w:rPr>
                <w:sz w:val="22"/>
                <w:szCs w:val="22"/>
              </w:rPr>
              <w:t xml:space="preserve"> person’s </w:t>
            </w:r>
            <w:r w:rsidRPr="003A26A2">
              <w:rPr>
                <w:sz w:val="22"/>
                <w:szCs w:val="22"/>
              </w:rPr>
              <w:t>service-related rights include the right to:</w:t>
            </w:r>
          </w:p>
          <w:p w14:paraId="7E95DB3B" w14:textId="77777777" w:rsidR="001B7D08" w:rsidRPr="003A26A2" w:rsidRDefault="001B7D08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Participate in the development and evaluation of the services provided to the person</w:t>
            </w:r>
            <w:r w:rsidR="00A46450" w:rsidRPr="003A26A2">
              <w:rPr>
                <w:b/>
                <w:sz w:val="22"/>
                <w:szCs w:val="22"/>
              </w:rPr>
              <w:t>.</w:t>
            </w:r>
          </w:p>
          <w:p w14:paraId="5608503B" w14:textId="77777777" w:rsidR="00A46450" w:rsidRPr="003A26A2" w:rsidRDefault="00B55D8E" w:rsidP="00A46450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</w:t>
            </w:r>
            <w:r w:rsidR="001B60F1" w:rsidRPr="003A26A2">
              <w:rPr>
                <w:sz w:val="22"/>
                <w:szCs w:val="22"/>
              </w:rPr>
              <w:t xml:space="preserve"> encourage</w:t>
            </w:r>
            <w:r>
              <w:rPr>
                <w:sz w:val="22"/>
                <w:szCs w:val="22"/>
              </w:rPr>
              <w:t>s</w:t>
            </w:r>
            <w:r w:rsidR="001B60F1" w:rsidRPr="003A26A2">
              <w:rPr>
                <w:sz w:val="22"/>
                <w:szCs w:val="22"/>
              </w:rPr>
              <w:t xml:space="preserve"> you to let </w:t>
            </w:r>
            <w:r>
              <w:rPr>
                <w:sz w:val="22"/>
                <w:szCs w:val="22"/>
              </w:rPr>
              <w:t>PRI</w:t>
            </w:r>
            <w:r w:rsidR="001B60F1" w:rsidRPr="003A26A2">
              <w:rPr>
                <w:sz w:val="22"/>
                <w:szCs w:val="22"/>
              </w:rPr>
              <w:t xml:space="preserve"> know what services you need and want and upon evaluation, how we can modify the services to better meet your desired service outcomes</w:t>
            </w:r>
            <w:r w:rsidR="00A46450" w:rsidRPr="003A26A2">
              <w:rPr>
                <w:sz w:val="22"/>
                <w:szCs w:val="22"/>
              </w:rPr>
              <w:t xml:space="preserve">.   </w:t>
            </w:r>
          </w:p>
          <w:p w14:paraId="17FAD38F" w14:textId="77777777" w:rsidR="00A46450" w:rsidRPr="003A26A2" w:rsidRDefault="00A46450" w:rsidP="00A46450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0C92CC8D" w14:textId="77777777" w:rsidR="00A46450" w:rsidRPr="003A26A2" w:rsidRDefault="00A46450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 xml:space="preserve">Have services and supports identified in the </w:t>
            </w:r>
            <w:r w:rsidRPr="003A26A2">
              <w:rPr>
                <w:b/>
                <w:i/>
                <w:sz w:val="22"/>
                <w:szCs w:val="22"/>
              </w:rPr>
              <w:t xml:space="preserve">Coordinated Service and Support Plan </w:t>
            </w:r>
            <w:r w:rsidRPr="003A26A2">
              <w:rPr>
                <w:b/>
                <w:sz w:val="22"/>
                <w:szCs w:val="22"/>
              </w:rPr>
              <w:t xml:space="preserve">and/or </w:t>
            </w:r>
            <w:r w:rsidRPr="003A26A2">
              <w:rPr>
                <w:b/>
                <w:i/>
                <w:sz w:val="22"/>
                <w:szCs w:val="22"/>
              </w:rPr>
              <w:t>Coordinated Service and Support Plan Addendum</w:t>
            </w:r>
            <w:r w:rsidRPr="003A26A2">
              <w:rPr>
                <w:b/>
                <w:sz w:val="22"/>
                <w:szCs w:val="22"/>
              </w:rPr>
              <w:t xml:space="preserve"> provided in a manner that respects and takes into consideration the person’s preferences according to the requirements in MN Statutes, section 245D.07 and 245D.071.</w:t>
            </w:r>
          </w:p>
          <w:p w14:paraId="76BDE827" w14:textId="77777777" w:rsidR="00A46450" w:rsidRPr="003A26A2" w:rsidRDefault="00FF7F13" w:rsidP="00A46450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Y</w:t>
            </w:r>
            <w:r w:rsidR="001B60F1" w:rsidRPr="003A26A2">
              <w:rPr>
                <w:sz w:val="22"/>
                <w:szCs w:val="22"/>
              </w:rPr>
              <w:t xml:space="preserve">ou may notify </w:t>
            </w:r>
            <w:r w:rsidR="00B55D8E">
              <w:rPr>
                <w:sz w:val="22"/>
                <w:szCs w:val="22"/>
              </w:rPr>
              <w:t>PRI</w:t>
            </w:r>
            <w:r w:rsidR="001B60F1" w:rsidRPr="003A26A2">
              <w:rPr>
                <w:sz w:val="22"/>
                <w:szCs w:val="22"/>
              </w:rPr>
              <w:t xml:space="preserve"> of your needs, interests, preferences, and desired outcomes </w:t>
            </w:r>
            <w:r w:rsidRPr="003A26A2">
              <w:rPr>
                <w:sz w:val="22"/>
                <w:szCs w:val="22"/>
              </w:rPr>
              <w:t xml:space="preserve">so we may </w:t>
            </w:r>
            <w:r w:rsidR="001B60F1" w:rsidRPr="003A26A2">
              <w:rPr>
                <w:sz w:val="22"/>
                <w:szCs w:val="22"/>
              </w:rPr>
              <w:t>be able improve the services to you and to the best of our ability.</w:t>
            </w:r>
          </w:p>
          <w:p w14:paraId="6E802371" w14:textId="77777777" w:rsidR="00A46450" w:rsidRPr="003A26A2" w:rsidRDefault="00A46450" w:rsidP="00A46450">
            <w:pPr>
              <w:tabs>
                <w:tab w:val="right" w:pos="10935"/>
              </w:tabs>
              <w:rPr>
                <w:b/>
                <w:sz w:val="22"/>
                <w:szCs w:val="22"/>
              </w:rPr>
            </w:pPr>
          </w:p>
          <w:p w14:paraId="44DC88E2" w14:textId="77777777" w:rsidR="008E7829" w:rsidRPr="003A26A2" w:rsidRDefault="008E7829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Refuse or terminate services and be informed of the consequences of refusing or terminating services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5B7C100E" w14:textId="77777777" w:rsidR="00D87FD2" w:rsidRPr="003A26A2" w:rsidRDefault="001B60F1" w:rsidP="00D87FD2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If you are not satisfied with your services, you may discuss your concerns and dissatisfaction with </w:t>
            </w:r>
            <w:r w:rsidR="00B55D8E">
              <w:rPr>
                <w:sz w:val="22"/>
                <w:szCs w:val="22"/>
              </w:rPr>
              <w:t>PRI</w:t>
            </w:r>
            <w:r w:rsidRPr="003A26A2">
              <w:rPr>
                <w:sz w:val="22"/>
                <w:szCs w:val="22"/>
              </w:rPr>
              <w:t xml:space="preserve"> at </w:t>
            </w:r>
            <w:r w:rsidR="00B55D8E" w:rsidRPr="003A26A2">
              <w:rPr>
                <w:sz w:val="22"/>
                <w:szCs w:val="22"/>
              </w:rPr>
              <w:t>any time</w:t>
            </w:r>
            <w:r w:rsidR="003A26A2">
              <w:rPr>
                <w:sz w:val="22"/>
                <w:szCs w:val="22"/>
              </w:rPr>
              <w:t xml:space="preserve">. </w:t>
            </w:r>
            <w:r w:rsidRPr="003A26A2">
              <w:rPr>
                <w:sz w:val="22"/>
                <w:szCs w:val="22"/>
              </w:rPr>
              <w:t>Further discussions may also include information and/or conversations with your support team.</w:t>
            </w:r>
            <w:r w:rsidR="00D87FD2" w:rsidRPr="003A26A2">
              <w:rPr>
                <w:sz w:val="22"/>
                <w:szCs w:val="22"/>
              </w:rPr>
              <w:t xml:space="preserve"> </w:t>
            </w:r>
          </w:p>
          <w:p w14:paraId="4180CDA4" w14:textId="77777777" w:rsidR="007E7707" w:rsidRPr="003A26A2" w:rsidRDefault="007E7707" w:rsidP="007E7707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055DDD48" w14:textId="77777777" w:rsidR="008E7829" w:rsidRPr="003A26A2" w:rsidRDefault="008E7829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Know, in advance, limits to the services available from the license holder</w:t>
            </w:r>
            <w:r w:rsidR="00A46450" w:rsidRPr="003A26A2">
              <w:rPr>
                <w:b/>
                <w:sz w:val="22"/>
                <w:szCs w:val="22"/>
              </w:rPr>
              <w:t>, including the license holder’s knowledge, skill, and ability to meet the person’s service and support needs</w:t>
            </w:r>
            <w:r w:rsidR="007846F0" w:rsidRPr="003A26A2">
              <w:rPr>
                <w:b/>
                <w:sz w:val="22"/>
                <w:szCs w:val="22"/>
              </w:rPr>
              <w:t>.</w:t>
            </w:r>
          </w:p>
          <w:p w14:paraId="7CFEB851" w14:textId="77777777" w:rsidR="001B60F1" w:rsidRPr="003A26A2" w:rsidRDefault="00B55D8E" w:rsidP="00D96ED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</w:t>
            </w:r>
            <w:r w:rsidR="00D96ED9" w:rsidRPr="003A26A2">
              <w:rPr>
                <w:sz w:val="22"/>
                <w:szCs w:val="22"/>
              </w:rPr>
              <w:t xml:space="preserve"> will notify you prior to service initiation if there are any limits to the services that </w:t>
            </w:r>
            <w:r>
              <w:rPr>
                <w:sz w:val="22"/>
                <w:szCs w:val="22"/>
              </w:rPr>
              <w:t>PRI</w:t>
            </w:r>
            <w:r w:rsidR="00D96ED9" w:rsidRPr="003A26A2">
              <w:rPr>
                <w:sz w:val="22"/>
                <w:szCs w:val="22"/>
              </w:rPr>
              <w:t xml:space="preserve"> will provide. </w:t>
            </w:r>
            <w:r w:rsidR="00D87FD2" w:rsidRPr="003A26A2">
              <w:rPr>
                <w:sz w:val="22"/>
                <w:szCs w:val="22"/>
              </w:rPr>
              <w:t xml:space="preserve">If you are not satisfied with the limitations, you may consider all options available for services to meet your needs. </w:t>
            </w:r>
          </w:p>
          <w:p w14:paraId="52F1FF39" w14:textId="77777777" w:rsidR="00D87FD2" w:rsidRPr="003A26A2" w:rsidRDefault="00D87FD2" w:rsidP="00D96ED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28D91B07" w14:textId="77777777" w:rsidR="008E7829" w:rsidRPr="003A26A2" w:rsidRDefault="008E7829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Know conditions and terms governing the provision of services, including</w:t>
            </w:r>
            <w:r w:rsidR="001C270B" w:rsidRPr="003A26A2">
              <w:rPr>
                <w:b/>
                <w:sz w:val="22"/>
                <w:szCs w:val="22"/>
              </w:rPr>
              <w:t xml:space="preserve"> the license holder’s </w:t>
            </w:r>
            <w:r w:rsidR="00CB0C19" w:rsidRPr="003A26A2">
              <w:rPr>
                <w:b/>
                <w:sz w:val="22"/>
                <w:szCs w:val="22"/>
              </w:rPr>
              <w:t xml:space="preserve">admission criteria and </w:t>
            </w:r>
            <w:r w:rsidR="001C270B" w:rsidRPr="003A26A2">
              <w:rPr>
                <w:b/>
                <w:sz w:val="22"/>
                <w:szCs w:val="22"/>
              </w:rPr>
              <w:t>policies and procedures re</w:t>
            </w:r>
            <w:r w:rsidRPr="003A26A2">
              <w:rPr>
                <w:b/>
                <w:sz w:val="22"/>
                <w:szCs w:val="22"/>
              </w:rPr>
              <w:t xml:space="preserve">lated to </w:t>
            </w:r>
            <w:r w:rsidR="00CB0C19" w:rsidRPr="003A26A2">
              <w:rPr>
                <w:b/>
                <w:sz w:val="22"/>
                <w:szCs w:val="22"/>
              </w:rPr>
              <w:t>temporary service suspension and service termination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2BEEB5E8" w14:textId="77777777" w:rsidR="00D87FD2" w:rsidRPr="003A26A2" w:rsidRDefault="00B55D8E" w:rsidP="00D87FD2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PRI’s</w:t>
            </w:r>
            <w:r w:rsidR="00CB0C19" w:rsidRPr="003A26A2">
              <w:rPr>
                <w:sz w:val="22"/>
                <w:szCs w:val="22"/>
              </w:rPr>
              <w:t xml:space="preserve"> </w:t>
            </w:r>
            <w:r w:rsidR="00CB0C19" w:rsidRPr="003A26A2">
              <w:rPr>
                <w:i/>
                <w:sz w:val="22"/>
                <w:szCs w:val="22"/>
              </w:rPr>
              <w:t>Policy and Procedure on Admission</w:t>
            </w:r>
            <w:r w:rsidR="00CB0C19" w:rsidRPr="003A26A2">
              <w:rPr>
                <w:sz w:val="22"/>
                <w:szCs w:val="22"/>
              </w:rPr>
              <w:t xml:space="preserve"> contains information on </w:t>
            </w:r>
            <w:r>
              <w:rPr>
                <w:sz w:val="22"/>
                <w:szCs w:val="22"/>
              </w:rPr>
              <w:t>the</w:t>
            </w:r>
            <w:r w:rsidR="00CB0C19" w:rsidRPr="003A26A2">
              <w:rPr>
                <w:sz w:val="22"/>
                <w:szCs w:val="22"/>
              </w:rPr>
              <w:t xml:space="preserve"> admission criteria. </w:t>
            </w:r>
            <w:r w:rsidR="00A35FEB" w:rsidRPr="003A26A2">
              <w:rPr>
                <w:sz w:val="22"/>
                <w:szCs w:val="22"/>
              </w:rPr>
              <w:t xml:space="preserve">If </w:t>
            </w:r>
            <w:r>
              <w:rPr>
                <w:sz w:val="22"/>
                <w:szCs w:val="22"/>
              </w:rPr>
              <w:t>PRI is</w:t>
            </w:r>
            <w:r w:rsidR="00A35FEB" w:rsidRPr="003A26A2">
              <w:rPr>
                <w:sz w:val="22"/>
                <w:szCs w:val="22"/>
              </w:rPr>
              <w:t xml:space="preserve"> no longer able to </w:t>
            </w:r>
            <w:r w:rsidR="00CB0C19" w:rsidRPr="003A26A2">
              <w:rPr>
                <w:sz w:val="22"/>
                <w:szCs w:val="22"/>
              </w:rPr>
              <w:t xml:space="preserve">continue </w:t>
            </w:r>
            <w:r w:rsidR="00A35FEB" w:rsidRPr="003A26A2">
              <w:rPr>
                <w:sz w:val="22"/>
                <w:szCs w:val="22"/>
              </w:rPr>
              <w:t>provid</w:t>
            </w:r>
            <w:r w:rsidR="00CB0C19" w:rsidRPr="003A26A2">
              <w:rPr>
                <w:sz w:val="22"/>
                <w:szCs w:val="22"/>
              </w:rPr>
              <w:t>ing</w:t>
            </w:r>
            <w:r w:rsidR="00A35FEB" w:rsidRPr="003A26A2">
              <w:rPr>
                <w:sz w:val="22"/>
                <w:szCs w:val="22"/>
              </w:rPr>
              <w:t xml:space="preserve"> you with services, you have the right to know</w:t>
            </w:r>
            <w:r w:rsidR="003A1EC9" w:rsidRPr="003A26A2">
              <w:rPr>
                <w:sz w:val="22"/>
                <w:szCs w:val="22"/>
              </w:rPr>
              <w:t xml:space="preserve"> what </w:t>
            </w:r>
            <w:r w:rsidR="00CB0C19" w:rsidRPr="003A26A2">
              <w:rPr>
                <w:sz w:val="22"/>
                <w:szCs w:val="22"/>
              </w:rPr>
              <w:t xml:space="preserve">the procedures are in the </w:t>
            </w:r>
            <w:r w:rsidR="00CB0C19" w:rsidRPr="003A26A2">
              <w:rPr>
                <w:i/>
                <w:sz w:val="22"/>
                <w:szCs w:val="22"/>
              </w:rPr>
              <w:t xml:space="preserve">Policy and Procedure on </w:t>
            </w:r>
            <w:r w:rsidR="00B1426F">
              <w:rPr>
                <w:i/>
                <w:sz w:val="22"/>
                <w:szCs w:val="22"/>
              </w:rPr>
              <w:t xml:space="preserve">Temporary Service Suspension </w:t>
            </w:r>
            <w:r w:rsidR="00B1426F">
              <w:rPr>
                <w:sz w:val="22"/>
                <w:szCs w:val="22"/>
              </w:rPr>
              <w:t xml:space="preserve">and the </w:t>
            </w:r>
            <w:r w:rsidR="00B1426F">
              <w:rPr>
                <w:i/>
                <w:sz w:val="22"/>
                <w:szCs w:val="22"/>
              </w:rPr>
              <w:t>Policy and Procedure on Service</w:t>
            </w:r>
            <w:r w:rsidR="00CB0C19" w:rsidRPr="003A26A2">
              <w:rPr>
                <w:i/>
                <w:sz w:val="22"/>
                <w:szCs w:val="22"/>
              </w:rPr>
              <w:t xml:space="preserve"> Termination</w:t>
            </w:r>
            <w:r w:rsidR="007115C0" w:rsidRPr="003A26A2">
              <w:rPr>
                <w:i/>
                <w:sz w:val="22"/>
                <w:szCs w:val="22"/>
              </w:rPr>
              <w:t>.</w:t>
            </w:r>
            <w:r w:rsidR="00CB0C19" w:rsidRPr="003A26A2">
              <w:rPr>
                <w:sz w:val="22"/>
                <w:szCs w:val="22"/>
              </w:rPr>
              <w:t xml:space="preserve"> </w:t>
            </w:r>
            <w:r w:rsidR="00A35FEB" w:rsidRPr="003A26A2">
              <w:rPr>
                <w:sz w:val="22"/>
                <w:szCs w:val="22"/>
              </w:rPr>
              <w:t>You will always receive an explanation</w:t>
            </w:r>
            <w:r w:rsidR="001B60F1" w:rsidRPr="003A26A2">
              <w:rPr>
                <w:sz w:val="22"/>
                <w:szCs w:val="22"/>
              </w:rPr>
              <w:t>, in a way that you can understand,</w:t>
            </w:r>
            <w:r w:rsidR="00A35FEB" w:rsidRPr="003A26A2">
              <w:rPr>
                <w:sz w:val="22"/>
                <w:szCs w:val="22"/>
              </w:rPr>
              <w:t xml:space="preserve"> of what is occurring and why</w:t>
            </w:r>
            <w:r w:rsidR="007115C0" w:rsidRPr="003A26A2">
              <w:rPr>
                <w:sz w:val="22"/>
                <w:szCs w:val="22"/>
              </w:rPr>
              <w:t>.</w:t>
            </w:r>
            <w:r w:rsidR="00A35FEB" w:rsidRPr="003A26A2">
              <w:rPr>
                <w:sz w:val="22"/>
                <w:szCs w:val="22"/>
              </w:rPr>
              <w:t xml:space="preserve"> </w:t>
            </w:r>
          </w:p>
          <w:p w14:paraId="7FC5615D" w14:textId="77777777" w:rsidR="00A35FEB" w:rsidRPr="003A26A2" w:rsidRDefault="00A35FEB" w:rsidP="00D87FD2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5235360E" w14:textId="77777777" w:rsidR="00CB0C19" w:rsidRPr="003A26A2" w:rsidRDefault="00CB0C19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A coordinated transfer to ensure continuity of care when there will be a change in provider.</w:t>
            </w:r>
          </w:p>
          <w:p w14:paraId="5E6787EF" w14:textId="77777777" w:rsidR="00CB0C19" w:rsidRPr="003A26A2" w:rsidRDefault="001B60F1" w:rsidP="00CB0C1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Regardless of the situation that brings forth a change in service provider, </w:t>
            </w:r>
            <w:r w:rsidR="00B55D8E">
              <w:rPr>
                <w:sz w:val="22"/>
                <w:szCs w:val="22"/>
              </w:rPr>
              <w:t>PRI</w:t>
            </w:r>
            <w:r w:rsidRPr="003A26A2">
              <w:rPr>
                <w:sz w:val="22"/>
                <w:szCs w:val="22"/>
              </w:rPr>
              <w:t xml:space="preserve"> will </w:t>
            </w:r>
            <w:r w:rsidR="007115C0" w:rsidRPr="003A26A2">
              <w:rPr>
                <w:sz w:val="22"/>
                <w:szCs w:val="22"/>
              </w:rPr>
              <w:t>provide information and work in cooperation with your support team to ensure a smoot</w:t>
            </w:r>
            <w:r w:rsidR="00B55D8E">
              <w:rPr>
                <w:sz w:val="22"/>
                <w:szCs w:val="22"/>
              </w:rPr>
              <w:t>h</w:t>
            </w:r>
            <w:r w:rsidR="007115C0" w:rsidRPr="003A26A2">
              <w:rPr>
                <w:sz w:val="22"/>
                <w:szCs w:val="22"/>
              </w:rPr>
              <w:t xml:space="preserve"> transfer between providers. </w:t>
            </w:r>
          </w:p>
          <w:p w14:paraId="44D6B54A" w14:textId="77777777" w:rsidR="003A26A2" w:rsidRPr="003A26A2" w:rsidRDefault="003A26A2" w:rsidP="00CB0C1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7BF5AD13" w14:textId="77777777" w:rsidR="008E7829" w:rsidRPr="003A26A2" w:rsidRDefault="008E7829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Know what the charges are for services, regardless of who will be paying for the servic</w:t>
            </w:r>
            <w:r w:rsidR="003960C9" w:rsidRPr="003A26A2">
              <w:rPr>
                <w:b/>
                <w:sz w:val="22"/>
                <w:szCs w:val="22"/>
              </w:rPr>
              <w:t>es, and be notified</w:t>
            </w:r>
            <w:r w:rsidR="003A26A2" w:rsidRPr="003A26A2">
              <w:rPr>
                <w:b/>
                <w:sz w:val="22"/>
                <w:szCs w:val="22"/>
              </w:rPr>
              <w:t xml:space="preserve"> o</w:t>
            </w:r>
            <w:r w:rsidRPr="003A26A2">
              <w:rPr>
                <w:b/>
                <w:sz w:val="22"/>
                <w:szCs w:val="22"/>
              </w:rPr>
              <w:t>f changes in those charges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1AFD9FE6" w14:textId="77777777" w:rsidR="00D96ED9" w:rsidRPr="003A26A2" w:rsidRDefault="003960C9" w:rsidP="00D96ED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You have the right to be provided with </w:t>
            </w:r>
            <w:r w:rsidR="00D96ED9" w:rsidRPr="003A26A2">
              <w:rPr>
                <w:sz w:val="22"/>
                <w:szCs w:val="22"/>
              </w:rPr>
              <w:t xml:space="preserve">information regarding the </w:t>
            </w:r>
            <w:r w:rsidR="003A1EC9" w:rsidRPr="003A26A2">
              <w:rPr>
                <w:sz w:val="22"/>
                <w:szCs w:val="22"/>
              </w:rPr>
              <w:t xml:space="preserve">charges </w:t>
            </w:r>
            <w:r w:rsidR="00D96ED9" w:rsidRPr="003A26A2">
              <w:rPr>
                <w:sz w:val="22"/>
                <w:szCs w:val="22"/>
              </w:rPr>
              <w:t>for the services</w:t>
            </w:r>
            <w:r w:rsidRPr="003A26A2">
              <w:rPr>
                <w:sz w:val="22"/>
                <w:szCs w:val="22"/>
              </w:rPr>
              <w:t>.</w:t>
            </w:r>
            <w:r w:rsidR="00D96ED9" w:rsidRPr="003A26A2">
              <w:rPr>
                <w:sz w:val="22"/>
                <w:szCs w:val="22"/>
              </w:rPr>
              <w:t xml:space="preserve"> </w:t>
            </w:r>
            <w:r w:rsidR="003A1EC9" w:rsidRPr="003A26A2">
              <w:rPr>
                <w:sz w:val="22"/>
                <w:szCs w:val="22"/>
              </w:rPr>
              <w:t>If the charges for</w:t>
            </w:r>
            <w:r w:rsidR="00D96ED9" w:rsidRPr="003A26A2">
              <w:rPr>
                <w:sz w:val="22"/>
                <w:szCs w:val="22"/>
              </w:rPr>
              <w:t xml:space="preserve"> the services change,</w:t>
            </w:r>
            <w:r w:rsidR="007115C0" w:rsidRPr="003A26A2">
              <w:rPr>
                <w:sz w:val="22"/>
                <w:szCs w:val="22"/>
              </w:rPr>
              <w:t xml:space="preserve"> you have the right to know of that change. </w:t>
            </w:r>
            <w:r w:rsidR="00D96ED9" w:rsidRPr="003A26A2">
              <w:rPr>
                <w:sz w:val="22"/>
                <w:szCs w:val="22"/>
              </w:rPr>
              <w:t xml:space="preserve"> </w:t>
            </w:r>
          </w:p>
          <w:p w14:paraId="0EEC06E9" w14:textId="77777777" w:rsidR="00A35FEB" w:rsidRPr="003A26A2" w:rsidRDefault="00A35FEB" w:rsidP="00D96ED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0FD1CFA5" w14:textId="77777777" w:rsidR="008E7829" w:rsidRPr="003A26A2" w:rsidRDefault="008E7829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 xml:space="preserve">Know, in advance, whether services are covered by insurance, government funding, or other sources, and be told of any charges the </w:t>
            </w:r>
            <w:r w:rsidR="00CB0C19" w:rsidRPr="003A26A2">
              <w:rPr>
                <w:b/>
                <w:sz w:val="22"/>
                <w:szCs w:val="22"/>
              </w:rPr>
              <w:t>person</w:t>
            </w:r>
            <w:r w:rsidRPr="003A26A2">
              <w:rPr>
                <w:b/>
                <w:sz w:val="22"/>
                <w:szCs w:val="22"/>
              </w:rPr>
              <w:t xml:space="preserve"> or other private party may have to pay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7F17ACDA" w14:textId="77777777" w:rsidR="00A35FEB" w:rsidRPr="003A26A2" w:rsidRDefault="00A35FEB" w:rsidP="00A35FEB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Services provided to you by </w:t>
            </w:r>
            <w:r w:rsidR="00B55D8E">
              <w:rPr>
                <w:sz w:val="22"/>
                <w:szCs w:val="22"/>
              </w:rPr>
              <w:t>PRI</w:t>
            </w:r>
            <w:r w:rsidRPr="003A26A2">
              <w:rPr>
                <w:sz w:val="22"/>
                <w:szCs w:val="22"/>
              </w:rPr>
              <w:t xml:space="preserve"> will be charged to the correct payment source. If you </w:t>
            </w:r>
            <w:r w:rsidR="007115C0" w:rsidRPr="003A26A2">
              <w:rPr>
                <w:sz w:val="22"/>
                <w:szCs w:val="22"/>
              </w:rPr>
              <w:t xml:space="preserve">are responsible to pay </w:t>
            </w:r>
            <w:r w:rsidRPr="003A26A2">
              <w:rPr>
                <w:sz w:val="22"/>
                <w:szCs w:val="22"/>
              </w:rPr>
              <w:t xml:space="preserve">for some of your services, </w:t>
            </w:r>
            <w:r w:rsidR="00B55D8E">
              <w:rPr>
                <w:sz w:val="22"/>
                <w:szCs w:val="22"/>
              </w:rPr>
              <w:t>PRI</w:t>
            </w:r>
            <w:r w:rsidRPr="003A26A2">
              <w:rPr>
                <w:sz w:val="22"/>
                <w:szCs w:val="22"/>
              </w:rPr>
              <w:t xml:space="preserve"> will work with you and your team on how that process will occur.</w:t>
            </w:r>
          </w:p>
          <w:p w14:paraId="4A4F2513" w14:textId="77777777" w:rsidR="00A35FEB" w:rsidRPr="003A26A2" w:rsidRDefault="00A35FEB" w:rsidP="00A35FEB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594E29BC" w14:textId="77777777" w:rsidR="008E7829" w:rsidRPr="003A26A2" w:rsidRDefault="008E7829" w:rsidP="008E7829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lastRenderedPageBreak/>
              <w:t xml:space="preserve">Receive licensed services from </w:t>
            </w:r>
            <w:r w:rsidR="00F242C1" w:rsidRPr="003A26A2">
              <w:rPr>
                <w:b/>
                <w:sz w:val="22"/>
                <w:szCs w:val="22"/>
              </w:rPr>
              <w:t>an individual</w:t>
            </w:r>
            <w:r w:rsidRPr="003A26A2">
              <w:rPr>
                <w:b/>
                <w:sz w:val="22"/>
                <w:szCs w:val="22"/>
              </w:rPr>
              <w:t xml:space="preserve"> who </w:t>
            </w:r>
            <w:r w:rsidR="00F242C1" w:rsidRPr="003A26A2">
              <w:rPr>
                <w:b/>
                <w:sz w:val="22"/>
                <w:szCs w:val="22"/>
              </w:rPr>
              <w:t>is</w:t>
            </w:r>
            <w:r w:rsidRPr="003A26A2">
              <w:rPr>
                <w:b/>
                <w:sz w:val="22"/>
                <w:szCs w:val="22"/>
              </w:rPr>
              <w:t xml:space="preserve"> competent and trained, who </w:t>
            </w:r>
            <w:r w:rsidR="00F242C1" w:rsidRPr="003A26A2">
              <w:rPr>
                <w:b/>
                <w:sz w:val="22"/>
                <w:szCs w:val="22"/>
              </w:rPr>
              <w:t>has</w:t>
            </w:r>
            <w:r w:rsidRPr="003A26A2">
              <w:rPr>
                <w:b/>
                <w:sz w:val="22"/>
                <w:szCs w:val="22"/>
              </w:rPr>
              <w:t xml:space="preserve"> professional certification or licensure, as required, and who meet</w:t>
            </w:r>
            <w:r w:rsidR="00F242C1" w:rsidRPr="003A26A2">
              <w:rPr>
                <w:b/>
                <w:sz w:val="22"/>
                <w:szCs w:val="22"/>
              </w:rPr>
              <w:t>s</w:t>
            </w:r>
            <w:r w:rsidRPr="003A26A2">
              <w:rPr>
                <w:b/>
                <w:sz w:val="22"/>
                <w:szCs w:val="22"/>
              </w:rPr>
              <w:t xml:space="preserve"> additional qualifications identified in the </w:t>
            </w:r>
            <w:r w:rsidR="00763C97" w:rsidRPr="003A26A2">
              <w:rPr>
                <w:b/>
                <w:i/>
                <w:sz w:val="22"/>
                <w:szCs w:val="22"/>
              </w:rPr>
              <w:t>Coordinate</w:t>
            </w:r>
            <w:r w:rsidR="00143FE8" w:rsidRPr="003A26A2">
              <w:rPr>
                <w:b/>
                <w:i/>
                <w:sz w:val="22"/>
                <w:szCs w:val="22"/>
              </w:rPr>
              <w:t>d</w:t>
            </w:r>
            <w:r w:rsidRPr="003A26A2">
              <w:rPr>
                <w:b/>
                <w:i/>
                <w:sz w:val="22"/>
                <w:szCs w:val="22"/>
              </w:rPr>
              <w:t xml:space="preserve"> </w:t>
            </w:r>
            <w:r w:rsidR="001C270B" w:rsidRPr="003A26A2">
              <w:rPr>
                <w:b/>
                <w:i/>
                <w:sz w:val="22"/>
                <w:szCs w:val="22"/>
              </w:rPr>
              <w:t>S</w:t>
            </w:r>
            <w:r w:rsidRPr="003A26A2">
              <w:rPr>
                <w:b/>
                <w:i/>
                <w:sz w:val="22"/>
                <w:szCs w:val="22"/>
              </w:rPr>
              <w:t>ervice</w:t>
            </w:r>
            <w:r w:rsidR="00763C97" w:rsidRPr="003A26A2">
              <w:rPr>
                <w:b/>
                <w:i/>
                <w:sz w:val="22"/>
                <w:szCs w:val="22"/>
              </w:rPr>
              <w:t xml:space="preserve"> and Support</w:t>
            </w:r>
            <w:r w:rsidRPr="003A26A2">
              <w:rPr>
                <w:b/>
                <w:i/>
                <w:sz w:val="22"/>
                <w:szCs w:val="22"/>
              </w:rPr>
              <w:t xml:space="preserve"> </w:t>
            </w:r>
            <w:r w:rsidR="001C270B" w:rsidRPr="003A26A2">
              <w:rPr>
                <w:b/>
                <w:i/>
                <w:sz w:val="22"/>
                <w:szCs w:val="22"/>
              </w:rPr>
              <w:t>P</w:t>
            </w:r>
            <w:r w:rsidRPr="003A26A2">
              <w:rPr>
                <w:b/>
                <w:i/>
                <w:sz w:val="22"/>
                <w:szCs w:val="22"/>
              </w:rPr>
              <w:t>lan</w:t>
            </w:r>
            <w:r w:rsidR="00F242C1" w:rsidRPr="003A26A2">
              <w:rPr>
                <w:b/>
                <w:i/>
                <w:sz w:val="22"/>
                <w:szCs w:val="22"/>
              </w:rPr>
              <w:t xml:space="preserve"> </w:t>
            </w:r>
            <w:r w:rsidR="00F242C1" w:rsidRPr="003A26A2">
              <w:rPr>
                <w:b/>
                <w:sz w:val="22"/>
                <w:szCs w:val="22"/>
              </w:rPr>
              <w:t xml:space="preserve">and/or </w:t>
            </w:r>
            <w:r w:rsidR="00F242C1" w:rsidRPr="003A26A2">
              <w:rPr>
                <w:b/>
                <w:i/>
                <w:sz w:val="22"/>
                <w:szCs w:val="22"/>
              </w:rPr>
              <w:t>Coordinated Service and Support Plan Addendum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26A3F75A" w14:textId="77777777" w:rsidR="00FA7F0D" w:rsidRPr="00FA7F0D" w:rsidRDefault="001B60F1" w:rsidP="00FA7F0D">
            <w:pPr>
              <w:tabs>
                <w:tab w:val="right" w:pos="10935"/>
              </w:tabs>
              <w:ind w:left="360"/>
              <w:rPr>
                <w:i/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The services you receive from </w:t>
            </w:r>
            <w:r w:rsidR="00B55D8E">
              <w:rPr>
                <w:sz w:val="22"/>
                <w:szCs w:val="22"/>
              </w:rPr>
              <w:t>PRI</w:t>
            </w:r>
            <w:r w:rsidRPr="003A26A2">
              <w:rPr>
                <w:sz w:val="22"/>
                <w:szCs w:val="22"/>
              </w:rPr>
              <w:t xml:space="preserve"> will be provided by staff that have received </w:t>
            </w:r>
            <w:r w:rsidR="003A26A2" w:rsidRPr="003A26A2">
              <w:rPr>
                <w:sz w:val="22"/>
                <w:szCs w:val="22"/>
              </w:rPr>
              <w:t>t</w:t>
            </w:r>
            <w:r w:rsidRPr="003A26A2">
              <w:rPr>
                <w:sz w:val="22"/>
                <w:szCs w:val="22"/>
              </w:rPr>
              <w:t xml:space="preserve">raining </w:t>
            </w:r>
            <w:r w:rsidR="007115C0" w:rsidRPr="003A26A2">
              <w:rPr>
                <w:sz w:val="22"/>
                <w:szCs w:val="22"/>
              </w:rPr>
              <w:t xml:space="preserve">and are competent to provide you with services as directed by the </w:t>
            </w:r>
            <w:r w:rsidR="007115C0" w:rsidRPr="003A26A2">
              <w:rPr>
                <w:i/>
                <w:sz w:val="22"/>
                <w:szCs w:val="22"/>
              </w:rPr>
              <w:t>Coordinated Service and Support Plan</w:t>
            </w:r>
            <w:r w:rsidR="007115C0" w:rsidRPr="003A26A2">
              <w:rPr>
                <w:sz w:val="22"/>
                <w:szCs w:val="22"/>
              </w:rPr>
              <w:t xml:space="preserve"> and </w:t>
            </w:r>
            <w:r w:rsidR="007115C0" w:rsidRPr="003A26A2">
              <w:rPr>
                <w:i/>
                <w:sz w:val="22"/>
                <w:szCs w:val="22"/>
              </w:rPr>
              <w:t>Coordinated Service and Support Plan</w:t>
            </w:r>
            <w:r w:rsidR="007115C0" w:rsidRPr="003A26A2">
              <w:rPr>
                <w:sz w:val="22"/>
                <w:szCs w:val="22"/>
              </w:rPr>
              <w:t xml:space="preserve"> </w:t>
            </w:r>
            <w:r w:rsidR="007115C0" w:rsidRPr="003A26A2">
              <w:rPr>
                <w:i/>
                <w:sz w:val="22"/>
                <w:szCs w:val="22"/>
              </w:rPr>
              <w:t xml:space="preserve">Addendum. </w:t>
            </w:r>
          </w:p>
          <w:p w14:paraId="7B54FA4E" w14:textId="77777777" w:rsidR="00FA7F0D" w:rsidRDefault="00FA7F0D" w:rsidP="00FA7F0D">
            <w:pPr>
              <w:tabs>
                <w:tab w:val="right" w:pos="10935"/>
              </w:tabs>
              <w:ind w:left="360"/>
              <w:rPr>
                <w:i/>
                <w:sz w:val="22"/>
                <w:szCs w:val="22"/>
              </w:rPr>
            </w:pPr>
          </w:p>
          <w:p w14:paraId="06136E89" w14:textId="77777777" w:rsidR="00FA7F0D" w:rsidRPr="00FA7F0D" w:rsidRDefault="00FA7F0D" w:rsidP="00FA7F0D">
            <w:pPr>
              <w:tabs>
                <w:tab w:val="right" w:pos="10935"/>
              </w:tabs>
              <w:rPr>
                <w:b/>
                <w:sz w:val="22"/>
                <w:szCs w:val="22"/>
              </w:rPr>
            </w:pPr>
            <w:r w:rsidRPr="00642002">
              <w:rPr>
                <w:b/>
                <w:sz w:val="22"/>
                <w:szCs w:val="22"/>
              </w:rPr>
              <w:t>10.</w:t>
            </w:r>
            <w:r w:rsidRPr="00642002">
              <w:rPr>
                <w:sz w:val="22"/>
                <w:szCs w:val="22"/>
              </w:rPr>
              <w:t xml:space="preserve">  </w:t>
            </w:r>
            <w:r w:rsidRPr="00642002">
              <w:rPr>
                <w:b/>
                <w:sz w:val="22"/>
                <w:szCs w:val="22"/>
              </w:rPr>
              <w:t xml:space="preserve"> Make an informed choice about whether to receive day services in the licensed facility/community or to “stay-at-home” and receive no day services or receive services remotely during the peacetime emergency to minimize their exposure to COVID-19.  </w:t>
            </w:r>
            <w:r w:rsidRPr="00642002">
              <w:rPr>
                <w:sz w:val="22"/>
                <w:szCs w:val="22"/>
              </w:rPr>
              <w:t>This right exists even if the person does not meet the definition of an “at-risk person” under Emergency Executive Order 20-55, paragraph 2.</w:t>
            </w:r>
          </w:p>
          <w:p w14:paraId="32843C56" w14:textId="77777777" w:rsidR="007221A0" w:rsidRPr="003A26A2" w:rsidRDefault="007221A0" w:rsidP="00A35FEB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160B7C6C" w14:textId="77777777" w:rsidR="008E7829" w:rsidRPr="003A26A2" w:rsidRDefault="008E7829" w:rsidP="008E7829">
            <w:pPr>
              <w:tabs>
                <w:tab w:val="right" w:pos="10935"/>
              </w:tabs>
              <w:rPr>
                <w:b/>
                <w:sz w:val="24"/>
                <w:szCs w:val="22"/>
                <w:u w:val="single"/>
              </w:rPr>
            </w:pPr>
            <w:r w:rsidRPr="003A26A2">
              <w:rPr>
                <w:b/>
                <w:sz w:val="24"/>
                <w:szCs w:val="22"/>
                <w:u w:val="single"/>
              </w:rPr>
              <w:t>Protection-related rights</w:t>
            </w:r>
          </w:p>
          <w:p w14:paraId="51B0F228" w14:textId="77777777" w:rsidR="008E7829" w:rsidRPr="003A26A2" w:rsidRDefault="008E7829" w:rsidP="008E7829">
            <w:pPr>
              <w:tabs>
                <w:tab w:val="right" w:pos="10935"/>
              </w:tabs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A</w:t>
            </w:r>
            <w:r w:rsidR="00ED7FBF" w:rsidRPr="003A26A2">
              <w:rPr>
                <w:sz w:val="22"/>
                <w:szCs w:val="22"/>
              </w:rPr>
              <w:t xml:space="preserve"> person’s</w:t>
            </w:r>
            <w:r w:rsidRPr="003A26A2">
              <w:rPr>
                <w:sz w:val="22"/>
                <w:szCs w:val="22"/>
              </w:rPr>
              <w:t xml:space="preserve"> protection-related rights include the right to:</w:t>
            </w:r>
          </w:p>
          <w:p w14:paraId="0C46C7D8" w14:textId="77777777" w:rsidR="008E7829" w:rsidRPr="003A26A2" w:rsidRDefault="008E7829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Ha</w:t>
            </w:r>
            <w:r w:rsidR="00ED7FBF" w:rsidRPr="003A26A2">
              <w:rPr>
                <w:b/>
                <w:sz w:val="22"/>
                <w:szCs w:val="22"/>
              </w:rPr>
              <w:t>ve personal, financial, service</w:t>
            </w:r>
            <w:r w:rsidRPr="003A26A2">
              <w:rPr>
                <w:b/>
                <w:sz w:val="22"/>
                <w:szCs w:val="22"/>
              </w:rPr>
              <w:t xml:space="preserve">, </w:t>
            </w:r>
            <w:r w:rsidR="00ED7FBF" w:rsidRPr="003A26A2">
              <w:rPr>
                <w:b/>
                <w:sz w:val="22"/>
                <w:szCs w:val="22"/>
              </w:rPr>
              <w:t xml:space="preserve">health, </w:t>
            </w:r>
            <w:r w:rsidRPr="003A26A2">
              <w:rPr>
                <w:b/>
                <w:sz w:val="22"/>
                <w:szCs w:val="22"/>
              </w:rPr>
              <w:t>and medical information kept private, and be advised of</w:t>
            </w:r>
            <w:r w:rsidR="00ED7FBF" w:rsidRPr="003A26A2">
              <w:rPr>
                <w:b/>
                <w:sz w:val="22"/>
                <w:szCs w:val="22"/>
              </w:rPr>
              <w:t xml:space="preserve"> disclosure of this information by the </w:t>
            </w:r>
            <w:r w:rsidRPr="003A26A2">
              <w:rPr>
                <w:b/>
                <w:sz w:val="22"/>
                <w:szCs w:val="22"/>
              </w:rPr>
              <w:t>license holder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126D5EBF" w14:textId="77777777" w:rsidR="00DC38B4" w:rsidRPr="003A26A2" w:rsidRDefault="00DC38B4" w:rsidP="00DC38B4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Your information will be private at all times except for case consultation, treatment, </w:t>
            </w:r>
            <w:r w:rsidR="00ED7FBF" w:rsidRPr="003A26A2">
              <w:rPr>
                <w:sz w:val="22"/>
                <w:szCs w:val="22"/>
              </w:rPr>
              <w:t xml:space="preserve">and </w:t>
            </w:r>
            <w:r w:rsidRPr="003A26A2">
              <w:rPr>
                <w:sz w:val="22"/>
                <w:szCs w:val="22"/>
              </w:rPr>
              <w:t xml:space="preserve">discussion. </w:t>
            </w:r>
            <w:r w:rsidR="00B55D8E">
              <w:rPr>
                <w:sz w:val="22"/>
                <w:szCs w:val="22"/>
              </w:rPr>
              <w:t>PRI</w:t>
            </w:r>
            <w:r w:rsidRPr="003A26A2">
              <w:rPr>
                <w:sz w:val="22"/>
                <w:szCs w:val="22"/>
              </w:rPr>
              <w:t xml:space="preserve"> will ensure that only those records needed for the appropriate care, treatment, and delivery of services are made available to those </w:t>
            </w:r>
            <w:r w:rsidR="00ED7FBF" w:rsidRPr="003A26A2">
              <w:rPr>
                <w:sz w:val="22"/>
                <w:szCs w:val="22"/>
              </w:rPr>
              <w:t>individuals</w:t>
            </w:r>
            <w:r w:rsidRPr="003A26A2">
              <w:rPr>
                <w:sz w:val="22"/>
                <w:szCs w:val="22"/>
              </w:rPr>
              <w:t xml:space="preserve"> who are directly involved in that delivery</w:t>
            </w:r>
            <w:r w:rsidR="00ED7FBF" w:rsidRPr="003A26A2">
              <w:rPr>
                <w:sz w:val="22"/>
                <w:szCs w:val="22"/>
              </w:rPr>
              <w:t xml:space="preserve"> </w:t>
            </w:r>
          </w:p>
          <w:p w14:paraId="08D87E7C" w14:textId="77777777" w:rsidR="00DC38B4" w:rsidRPr="003A26A2" w:rsidRDefault="00DC38B4" w:rsidP="00DC38B4">
            <w:pPr>
              <w:tabs>
                <w:tab w:val="right" w:pos="10935"/>
              </w:tabs>
              <w:rPr>
                <w:b/>
                <w:sz w:val="22"/>
                <w:szCs w:val="22"/>
              </w:rPr>
            </w:pPr>
          </w:p>
          <w:p w14:paraId="74791E41" w14:textId="77777777" w:rsidR="008E7829" w:rsidRPr="003A26A2" w:rsidRDefault="008E7829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Access records and recorded information</w:t>
            </w:r>
            <w:r w:rsidR="001C270B" w:rsidRPr="003A26A2">
              <w:rPr>
                <w:b/>
                <w:sz w:val="22"/>
                <w:szCs w:val="22"/>
              </w:rPr>
              <w:t xml:space="preserve"> about the </w:t>
            </w:r>
            <w:r w:rsidR="00ED7FBF" w:rsidRPr="003A26A2">
              <w:rPr>
                <w:b/>
                <w:sz w:val="22"/>
                <w:szCs w:val="22"/>
              </w:rPr>
              <w:t>person</w:t>
            </w:r>
            <w:r w:rsidR="001C270B" w:rsidRPr="003A26A2">
              <w:rPr>
                <w:b/>
                <w:sz w:val="22"/>
                <w:szCs w:val="22"/>
              </w:rPr>
              <w:t xml:space="preserve"> in accordance with applicable state and federal law, regulation, or rule.</w:t>
            </w:r>
          </w:p>
          <w:p w14:paraId="658AA131" w14:textId="77777777" w:rsidR="00A629CD" w:rsidRPr="003A26A2" w:rsidRDefault="00A629CD" w:rsidP="00A629CD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You may access your records </w:t>
            </w:r>
            <w:r w:rsidR="00B55D8E">
              <w:rPr>
                <w:sz w:val="22"/>
                <w:szCs w:val="22"/>
              </w:rPr>
              <w:t xml:space="preserve">and </w:t>
            </w:r>
            <w:r w:rsidRPr="003A26A2">
              <w:rPr>
                <w:sz w:val="22"/>
                <w:szCs w:val="22"/>
              </w:rPr>
              <w:t>have copies</w:t>
            </w:r>
            <w:r w:rsidR="003A26A2" w:rsidRPr="003A26A2">
              <w:rPr>
                <w:sz w:val="22"/>
                <w:szCs w:val="22"/>
              </w:rPr>
              <w:t>.</w:t>
            </w:r>
            <w:r w:rsidRPr="003A26A2">
              <w:rPr>
                <w:sz w:val="22"/>
                <w:szCs w:val="22"/>
              </w:rPr>
              <w:t xml:space="preserve"> </w:t>
            </w:r>
            <w:r w:rsidR="00B55D8E">
              <w:rPr>
                <w:sz w:val="22"/>
                <w:szCs w:val="22"/>
              </w:rPr>
              <w:t>PRI</w:t>
            </w:r>
            <w:r w:rsidR="001C270B" w:rsidRPr="003A26A2">
              <w:rPr>
                <w:sz w:val="22"/>
                <w:szCs w:val="22"/>
              </w:rPr>
              <w:t xml:space="preserve"> will follow all laws, regulations, or rules regarding privacy including the Health Insurance Portability and Accountability Act (HIPAA)</w:t>
            </w:r>
            <w:r w:rsidR="00ED7FBF" w:rsidRPr="003A26A2">
              <w:rPr>
                <w:sz w:val="22"/>
                <w:szCs w:val="22"/>
              </w:rPr>
              <w:t xml:space="preserve">, </w:t>
            </w:r>
            <w:r w:rsidR="001C270B" w:rsidRPr="003A26A2">
              <w:rPr>
                <w:sz w:val="22"/>
                <w:szCs w:val="22"/>
              </w:rPr>
              <w:t>the Mi</w:t>
            </w:r>
            <w:r w:rsidR="00ED7FBF" w:rsidRPr="003A26A2">
              <w:rPr>
                <w:sz w:val="22"/>
                <w:szCs w:val="22"/>
              </w:rPr>
              <w:t>nnesota Data Practices, MN</w:t>
            </w:r>
            <w:r w:rsidR="001C270B" w:rsidRPr="003A26A2">
              <w:rPr>
                <w:sz w:val="22"/>
                <w:szCs w:val="22"/>
              </w:rPr>
              <w:t xml:space="preserve"> Statute</w:t>
            </w:r>
            <w:r w:rsidR="00ED7FBF" w:rsidRPr="003A26A2">
              <w:rPr>
                <w:sz w:val="22"/>
                <w:szCs w:val="22"/>
              </w:rPr>
              <w:t>s, c</w:t>
            </w:r>
            <w:r w:rsidR="001C270B" w:rsidRPr="003A26A2">
              <w:rPr>
                <w:sz w:val="22"/>
                <w:szCs w:val="22"/>
              </w:rPr>
              <w:t>hapter 13</w:t>
            </w:r>
            <w:r w:rsidR="00ED7FBF" w:rsidRPr="003A26A2">
              <w:rPr>
                <w:sz w:val="22"/>
                <w:szCs w:val="22"/>
              </w:rPr>
              <w:t>, and the Home and Community-Based Services Standards, MN Statutes, chapter 245D</w:t>
            </w:r>
            <w:r w:rsidR="001C270B" w:rsidRPr="003A26A2">
              <w:rPr>
                <w:sz w:val="22"/>
                <w:szCs w:val="22"/>
              </w:rPr>
              <w:t>.</w:t>
            </w:r>
          </w:p>
          <w:p w14:paraId="1256BF21" w14:textId="77777777" w:rsidR="00A629CD" w:rsidRPr="003A26A2" w:rsidRDefault="00A629CD" w:rsidP="00A629CD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24EEFECD" w14:textId="77777777" w:rsidR="008E7829" w:rsidRPr="003A26A2" w:rsidRDefault="008E7829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Be free from maltreatment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7FB1BF95" w14:textId="77777777" w:rsidR="00A629CD" w:rsidRPr="003A26A2" w:rsidRDefault="00A629CD" w:rsidP="00A629CD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You have the </w:t>
            </w:r>
            <w:r w:rsidR="001C270B" w:rsidRPr="003A26A2">
              <w:rPr>
                <w:sz w:val="22"/>
                <w:szCs w:val="22"/>
              </w:rPr>
              <w:t xml:space="preserve">right to </w:t>
            </w:r>
            <w:r w:rsidRPr="003A26A2">
              <w:rPr>
                <w:sz w:val="22"/>
                <w:szCs w:val="22"/>
              </w:rPr>
              <w:t xml:space="preserve">live without the fear of abuse, neglect, or financial exploitation. If any of these were to occur, </w:t>
            </w:r>
            <w:r w:rsidR="00B55D8E">
              <w:rPr>
                <w:sz w:val="22"/>
                <w:szCs w:val="22"/>
              </w:rPr>
              <w:t>PRI</w:t>
            </w:r>
            <w:r w:rsidRPr="003A26A2">
              <w:rPr>
                <w:sz w:val="22"/>
                <w:szCs w:val="22"/>
              </w:rPr>
              <w:t xml:space="preserve"> has policies and procedures in place to</w:t>
            </w:r>
            <w:r w:rsidR="007115C0" w:rsidRPr="003A26A2">
              <w:rPr>
                <w:sz w:val="22"/>
                <w:szCs w:val="22"/>
              </w:rPr>
              <w:t xml:space="preserve"> help protect</w:t>
            </w:r>
            <w:r w:rsidRPr="003A26A2">
              <w:rPr>
                <w:sz w:val="22"/>
                <w:szCs w:val="22"/>
              </w:rPr>
              <w:t xml:space="preserve"> your </w:t>
            </w:r>
            <w:r w:rsidR="001B60F1" w:rsidRPr="003A26A2">
              <w:rPr>
                <w:sz w:val="22"/>
                <w:szCs w:val="22"/>
              </w:rPr>
              <w:t xml:space="preserve">ongoing </w:t>
            </w:r>
            <w:r w:rsidRPr="003A26A2">
              <w:rPr>
                <w:sz w:val="22"/>
                <w:szCs w:val="22"/>
              </w:rPr>
              <w:t>safety and the safety of others</w:t>
            </w:r>
            <w:r w:rsidR="003A26A2" w:rsidRPr="003A26A2">
              <w:rPr>
                <w:sz w:val="22"/>
                <w:szCs w:val="22"/>
              </w:rPr>
              <w:t>.</w:t>
            </w:r>
            <w:r w:rsidRPr="003A26A2">
              <w:rPr>
                <w:sz w:val="22"/>
                <w:szCs w:val="22"/>
              </w:rPr>
              <w:t xml:space="preserve"> </w:t>
            </w:r>
          </w:p>
          <w:p w14:paraId="610FB169" w14:textId="77777777" w:rsidR="00A629CD" w:rsidRPr="003A26A2" w:rsidRDefault="00A629CD" w:rsidP="00A629CD">
            <w:pPr>
              <w:tabs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</w:p>
          <w:p w14:paraId="3215F3C5" w14:textId="77777777" w:rsidR="00ED7FBF" w:rsidRPr="003A26A2" w:rsidRDefault="00ED7FBF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Be free from restraint, time out, seclusion</w:t>
            </w:r>
            <w:r w:rsidR="0084529D" w:rsidRPr="003A26A2">
              <w:rPr>
                <w:b/>
                <w:sz w:val="22"/>
                <w:szCs w:val="22"/>
              </w:rPr>
              <w:t>, restrictive intervention, or other prohibited procedure identified in section 245D.06, subd. 5 or successor provisions, except for:</w:t>
            </w:r>
            <w:r w:rsidRPr="003A26A2">
              <w:rPr>
                <w:b/>
                <w:sz w:val="22"/>
                <w:szCs w:val="22"/>
              </w:rPr>
              <w:t xml:space="preserve"> </w:t>
            </w:r>
            <w:r w:rsidR="0084529D" w:rsidRPr="003A26A2">
              <w:rPr>
                <w:b/>
                <w:sz w:val="22"/>
                <w:szCs w:val="22"/>
              </w:rPr>
              <w:t xml:space="preserve">(i) </w:t>
            </w:r>
            <w:r w:rsidRPr="003A26A2">
              <w:rPr>
                <w:b/>
                <w:sz w:val="22"/>
                <w:szCs w:val="22"/>
              </w:rPr>
              <w:t>emergency use of manual restraint to protect the person from imminent danger to self or others according to the requirements in 245D.06</w:t>
            </w:r>
            <w:r w:rsidR="0084529D" w:rsidRPr="003A26A2">
              <w:rPr>
                <w:b/>
                <w:sz w:val="22"/>
                <w:szCs w:val="22"/>
              </w:rPr>
              <w:t>1 or successor provisions or (ii) the use of safety interventions as part of a positive support transition plan under section 245D.06, subd. 8 or successor provisions.</w:t>
            </w:r>
          </w:p>
          <w:p w14:paraId="0F359241" w14:textId="77777777" w:rsidR="00ED7FBF" w:rsidRPr="003A26A2" w:rsidRDefault="00121012" w:rsidP="00ED7FBF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Staff are trained on positive support strategies and will assist you in minimizing risk to yourself or others in challenging situations. </w:t>
            </w:r>
            <w:r w:rsidR="007846F0" w:rsidRPr="003A26A2">
              <w:rPr>
                <w:sz w:val="22"/>
                <w:szCs w:val="22"/>
              </w:rPr>
              <w:t>Staff are also trained to not use prohibited procedures according to state law.</w:t>
            </w:r>
          </w:p>
          <w:p w14:paraId="1538783F" w14:textId="77777777" w:rsidR="00CE6849" w:rsidRPr="003A26A2" w:rsidRDefault="00CE6849" w:rsidP="00ED7FBF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3269B7F1" w14:textId="77777777" w:rsidR="00CE6849" w:rsidRPr="003A26A2" w:rsidRDefault="00CE6849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Receive services in a clean and safe environment when the license holder is the owner, lessor, or tenant of the service site.</w:t>
            </w:r>
          </w:p>
          <w:p w14:paraId="1CC27517" w14:textId="77777777" w:rsidR="00CE6849" w:rsidRPr="003A26A2" w:rsidRDefault="00B55D8E" w:rsidP="00CE684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</w:t>
            </w:r>
            <w:r w:rsidR="00CE6849" w:rsidRPr="003A26A2">
              <w:rPr>
                <w:sz w:val="22"/>
                <w:szCs w:val="22"/>
              </w:rPr>
              <w:t xml:space="preserve"> value</w:t>
            </w:r>
            <w:r>
              <w:rPr>
                <w:sz w:val="22"/>
                <w:szCs w:val="22"/>
              </w:rPr>
              <w:t>s</w:t>
            </w:r>
            <w:r w:rsidR="00CE6849" w:rsidRPr="003A26A2">
              <w:rPr>
                <w:sz w:val="22"/>
                <w:szCs w:val="22"/>
              </w:rPr>
              <w:t xml:space="preserve"> maintaining the service or program site in a clean and safe environment</w:t>
            </w:r>
            <w:r w:rsidR="007846F0" w:rsidRPr="003A26A2">
              <w:rPr>
                <w:sz w:val="22"/>
                <w:szCs w:val="22"/>
              </w:rPr>
              <w:t>.</w:t>
            </w:r>
            <w:r w:rsidR="00CE6849" w:rsidRPr="003A26A2">
              <w:rPr>
                <w:sz w:val="22"/>
                <w:szCs w:val="22"/>
              </w:rPr>
              <w:t xml:space="preserve"> If you have concerns regarding how the service site is maintained, please notify your staff who will take your concern seriously and will notify appropriate personnel</w:t>
            </w:r>
            <w:r w:rsidR="003A26A2" w:rsidRPr="003A26A2">
              <w:rPr>
                <w:sz w:val="22"/>
                <w:szCs w:val="22"/>
              </w:rPr>
              <w:t>.</w:t>
            </w:r>
          </w:p>
          <w:p w14:paraId="6B12B358" w14:textId="77777777" w:rsidR="003A26A2" w:rsidRPr="003A26A2" w:rsidRDefault="003A26A2" w:rsidP="00CE684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47771574" w14:textId="77777777" w:rsidR="008E7829" w:rsidRPr="003A26A2" w:rsidRDefault="008E7829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Be treated with courtesy and respec</w:t>
            </w:r>
            <w:r w:rsidR="00CE6849" w:rsidRPr="003A26A2">
              <w:rPr>
                <w:b/>
                <w:sz w:val="22"/>
                <w:szCs w:val="22"/>
              </w:rPr>
              <w:t>t and receive respectful treatment of the person’s</w:t>
            </w:r>
            <w:r w:rsidRPr="003A26A2">
              <w:rPr>
                <w:b/>
                <w:sz w:val="22"/>
                <w:szCs w:val="22"/>
              </w:rPr>
              <w:t xml:space="preserve"> property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3E7EDEEE" w14:textId="77777777" w:rsidR="00A629CD" w:rsidRPr="003A26A2" w:rsidRDefault="00A629CD" w:rsidP="00A629CD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Staff will do all that they can to respec</w:t>
            </w:r>
            <w:r w:rsidR="00E53B35" w:rsidRPr="003A26A2">
              <w:rPr>
                <w:sz w:val="22"/>
                <w:szCs w:val="22"/>
              </w:rPr>
              <w:t xml:space="preserve">t you as an individual and other aspects of your life including your property. If you feel that you </w:t>
            </w:r>
            <w:r w:rsidR="00CE6849" w:rsidRPr="003A26A2">
              <w:rPr>
                <w:sz w:val="22"/>
                <w:szCs w:val="22"/>
              </w:rPr>
              <w:t xml:space="preserve">or your property </w:t>
            </w:r>
            <w:r w:rsidR="00E53B35" w:rsidRPr="003A26A2">
              <w:rPr>
                <w:sz w:val="22"/>
                <w:szCs w:val="22"/>
              </w:rPr>
              <w:t xml:space="preserve">are not being treated with courtesy and respect by </w:t>
            </w:r>
            <w:r w:rsidR="00B55D8E">
              <w:rPr>
                <w:sz w:val="22"/>
                <w:szCs w:val="22"/>
              </w:rPr>
              <w:t>PRI</w:t>
            </w:r>
            <w:r w:rsidR="00E53B35" w:rsidRPr="003A26A2">
              <w:rPr>
                <w:sz w:val="22"/>
                <w:szCs w:val="22"/>
              </w:rPr>
              <w:t xml:space="preserve">, staff, or other individuals; </w:t>
            </w:r>
            <w:r w:rsidR="007846F0" w:rsidRPr="003A26A2">
              <w:rPr>
                <w:sz w:val="22"/>
                <w:szCs w:val="22"/>
              </w:rPr>
              <w:t xml:space="preserve">please notify the staff. </w:t>
            </w:r>
          </w:p>
          <w:p w14:paraId="243B177F" w14:textId="77777777" w:rsidR="00E53B35" w:rsidRPr="003A26A2" w:rsidRDefault="00E53B35" w:rsidP="00A629CD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0A011E1C" w14:textId="77777777" w:rsidR="001C270B" w:rsidRPr="003A26A2" w:rsidRDefault="001C270B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Reasonable observance of cultural and ethnic practice and religion.</w:t>
            </w:r>
          </w:p>
          <w:p w14:paraId="67ECC9C6" w14:textId="77777777" w:rsidR="00377A10" w:rsidRPr="003A26A2" w:rsidRDefault="00121012" w:rsidP="00377A10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You have the right to observe and participate in activities of cultural and ethnic practice or religion of your choice. </w:t>
            </w:r>
          </w:p>
          <w:p w14:paraId="02059437" w14:textId="77777777" w:rsidR="00377A10" w:rsidRPr="003A26A2" w:rsidRDefault="00377A10" w:rsidP="00377A10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2B13A8F2" w14:textId="77777777" w:rsidR="001C270B" w:rsidRPr="003A26A2" w:rsidRDefault="001C270B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lastRenderedPageBreak/>
              <w:t>Be free from bias and harassment regarding race, gender,</w:t>
            </w:r>
            <w:r w:rsidR="00CE6849" w:rsidRPr="003A26A2">
              <w:rPr>
                <w:b/>
                <w:sz w:val="22"/>
                <w:szCs w:val="22"/>
              </w:rPr>
              <w:t xml:space="preserve"> age, disability, spirituality, </w:t>
            </w:r>
            <w:r w:rsidRPr="003A26A2">
              <w:rPr>
                <w:b/>
                <w:sz w:val="22"/>
                <w:szCs w:val="22"/>
              </w:rPr>
              <w:t>and sexual orientation.</w:t>
            </w:r>
          </w:p>
          <w:p w14:paraId="2C4510C7" w14:textId="77777777" w:rsidR="00377A10" w:rsidRPr="003A26A2" w:rsidRDefault="007846F0" w:rsidP="00377A10">
            <w:pPr>
              <w:tabs>
                <w:tab w:val="right" w:pos="10935"/>
              </w:tabs>
              <w:ind w:left="360"/>
              <w:rPr>
                <w:strike/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You are </w:t>
            </w:r>
            <w:r w:rsidR="00121012" w:rsidRPr="003A26A2">
              <w:rPr>
                <w:sz w:val="22"/>
                <w:szCs w:val="22"/>
              </w:rPr>
              <w:t>a unique person and ha</w:t>
            </w:r>
            <w:r w:rsidRPr="003A26A2">
              <w:rPr>
                <w:sz w:val="22"/>
                <w:szCs w:val="22"/>
              </w:rPr>
              <w:t>ve</w:t>
            </w:r>
            <w:r w:rsidR="00121012" w:rsidRPr="003A26A2">
              <w:rPr>
                <w:sz w:val="22"/>
                <w:szCs w:val="22"/>
              </w:rPr>
              <w:t xml:space="preserve"> the right to live, work, and engage in environments that are free of bias and harassment. </w:t>
            </w:r>
          </w:p>
          <w:p w14:paraId="70A169FF" w14:textId="77777777" w:rsidR="00377A10" w:rsidRPr="003A26A2" w:rsidRDefault="00377A10" w:rsidP="00377A10">
            <w:pPr>
              <w:tabs>
                <w:tab w:val="right" w:pos="10935"/>
              </w:tabs>
              <w:rPr>
                <w:sz w:val="22"/>
                <w:szCs w:val="22"/>
              </w:rPr>
            </w:pPr>
          </w:p>
          <w:p w14:paraId="7B6C5551" w14:textId="77777777" w:rsidR="001C270B" w:rsidRPr="003A26A2" w:rsidRDefault="001C270B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Be informed of and use the license holder’s grievance policy and procedures, including knowing how to contact persons responsible for addressing problems and to appeal under section 256.045.</w:t>
            </w:r>
          </w:p>
          <w:p w14:paraId="06120408" w14:textId="77777777" w:rsidR="00377A10" w:rsidRPr="003A26A2" w:rsidRDefault="00CE6849" w:rsidP="00377A10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At any time, you may contact your legal representative, case manager, an advocate, or someone within the company if you are not satisfied with services being provided in order to make a formal complaint. </w:t>
            </w:r>
          </w:p>
          <w:p w14:paraId="7C316744" w14:textId="77777777" w:rsidR="00377A10" w:rsidRPr="003A26A2" w:rsidRDefault="00377A10" w:rsidP="00377A10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0E539D08" w14:textId="77777777" w:rsidR="001C270B" w:rsidRPr="003A26A2" w:rsidRDefault="001C270B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Know the name, telephone number, and the Web site, e-mail, and street addresses of protection and advocacy services, including the appropriate state-appointed ombudsman, and a brief description of how to file a complaint with these offices.</w:t>
            </w:r>
          </w:p>
          <w:p w14:paraId="38BC032A" w14:textId="77777777" w:rsidR="00D836B6" w:rsidRPr="003A26A2" w:rsidRDefault="00D836B6" w:rsidP="00D836B6">
            <w:pPr>
              <w:tabs>
                <w:tab w:val="right" w:pos="10935"/>
              </w:tabs>
              <w:ind w:left="360"/>
              <w:rPr>
                <w:i/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Should you choose to voice a grievance, you will not be retaliated</w:t>
            </w:r>
            <w:r w:rsidR="003A26A2" w:rsidRPr="003A26A2">
              <w:rPr>
                <w:sz w:val="22"/>
                <w:szCs w:val="22"/>
              </w:rPr>
              <w:t>.</w:t>
            </w:r>
            <w:r w:rsidRPr="003A26A2">
              <w:rPr>
                <w:sz w:val="22"/>
                <w:szCs w:val="22"/>
              </w:rPr>
              <w:t xml:space="preserve"> </w:t>
            </w:r>
            <w:r w:rsidR="007846F0" w:rsidRPr="003A26A2">
              <w:rPr>
                <w:sz w:val="22"/>
                <w:szCs w:val="22"/>
              </w:rPr>
              <w:t>Please see the l</w:t>
            </w:r>
            <w:r w:rsidR="00CE6849" w:rsidRPr="003A26A2">
              <w:rPr>
                <w:sz w:val="22"/>
                <w:szCs w:val="22"/>
              </w:rPr>
              <w:t xml:space="preserve">ist of contact information for protection and advocacy agencies at the end of the </w:t>
            </w:r>
            <w:r w:rsidR="00CE6849" w:rsidRPr="003A26A2">
              <w:rPr>
                <w:i/>
                <w:sz w:val="22"/>
                <w:szCs w:val="22"/>
              </w:rPr>
              <w:t>Policy and Procedure on Grievances.</w:t>
            </w:r>
          </w:p>
          <w:p w14:paraId="1FD23222" w14:textId="77777777" w:rsidR="00D836B6" w:rsidRPr="003A26A2" w:rsidRDefault="00D836B6" w:rsidP="00D836B6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5DDA0DF4" w14:textId="77777777" w:rsidR="008E7829" w:rsidRPr="003A26A2" w:rsidRDefault="008E7829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 xml:space="preserve">Assert these rights personally, or have them asserted by the </w:t>
            </w:r>
            <w:r w:rsidR="007221A0" w:rsidRPr="003A26A2">
              <w:rPr>
                <w:b/>
                <w:sz w:val="22"/>
                <w:szCs w:val="22"/>
              </w:rPr>
              <w:t xml:space="preserve">person’s family, authorized </w:t>
            </w:r>
            <w:r w:rsidRPr="003A26A2">
              <w:rPr>
                <w:b/>
                <w:sz w:val="22"/>
                <w:szCs w:val="22"/>
              </w:rPr>
              <w:t xml:space="preserve">representative, </w:t>
            </w:r>
            <w:r w:rsidR="007221A0" w:rsidRPr="003A26A2">
              <w:rPr>
                <w:b/>
                <w:sz w:val="22"/>
                <w:szCs w:val="22"/>
              </w:rPr>
              <w:t xml:space="preserve">or legal representative, </w:t>
            </w:r>
            <w:r w:rsidRPr="003A26A2">
              <w:rPr>
                <w:b/>
                <w:sz w:val="22"/>
                <w:szCs w:val="22"/>
              </w:rPr>
              <w:t>without retaliation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11562E0C" w14:textId="77777777" w:rsidR="003A1EC9" w:rsidRPr="003A26A2" w:rsidRDefault="00B55D8E" w:rsidP="003A1EC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</w:t>
            </w:r>
            <w:r w:rsidR="007846F0" w:rsidRPr="003A26A2">
              <w:rPr>
                <w:sz w:val="22"/>
                <w:szCs w:val="22"/>
              </w:rPr>
              <w:t xml:space="preserve"> </w:t>
            </w:r>
            <w:r w:rsidR="003A1EC9" w:rsidRPr="003A26A2">
              <w:rPr>
                <w:sz w:val="22"/>
                <w:szCs w:val="22"/>
              </w:rPr>
              <w:t xml:space="preserve">will </w:t>
            </w:r>
            <w:r w:rsidR="007846F0" w:rsidRPr="003A26A2">
              <w:rPr>
                <w:sz w:val="22"/>
                <w:szCs w:val="22"/>
              </w:rPr>
              <w:t>support you in actively</w:t>
            </w:r>
            <w:r w:rsidR="003A1EC9" w:rsidRPr="003A26A2">
              <w:rPr>
                <w:sz w:val="22"/>
                <w:szCs w:val="22"/>
              </w:rPr>
              <w:t xml:space="preserve"> assert</w:t>
            </w:r>
            <w:r w:rsidR="007846F0" w:rsidRPr="003A26A2">
              <w:rPr>
                <w:sz w:val="22"/>
                <w:szCs w:val="22"/>
              </w:rPr>
              <w:t>ing</w:t>
            </w:r>
            <w:r w:rsidR="003A1EC9" w:rsidRPr="003A26A2">
              <w:rPr>
                <w:sz w:val="22"/>
                <w:szCs w:val="22"/>
              </w:rPr>
              <w:t xml:space="preserve"> your rights</w:t>
            </w:r>
            <w:r w:rsidR="007846F0" w:rsidRPr="003A26A2">
              <w:rPr>
                <w:sz w:val="22"/>
                <w:szCs w:val="22"/>
              </w:rPr>
              <w:t>.</w:t>
            </w:r>
            <w:r w:rsidR="003A1EC9" w:rsidRPr="003A26A2">
              <w:rPr>
                <w:sz w:val="22"/>
                <w:szCs w:val="22"/>
              </w:rPr>
              <w:t xml:space="preserve"> </w:t>
            </w:r>
            <w:r w:rsidR="007221A0" w:rsidRPr="003A26A2">
              <w:rPr>
                <w:sz w:val="22"/>
                <w:szCs w:val="22"/>
              </w:rPr>
              <w:t>Your family, authorized representative, or legal representative also have the right to assert these for you and on your behalf without retaliation.</w:t>
            </w:r>
          </w:p>
          <w:p w14:paraId="3231451F" w14:textId="77777777" w:rsidR="003A1EC9" w:rsidRPr="003A26A2" w:rsidRDefault="003A1EC9" w:rsidP="003A1EC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27358A09" w14:textId="77777777" w:rsidR="008E7829" w:rsidRPr="003A26A2" w:rsidRDefault="008E7829" w:rsidP="008E7829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Give or withhold written informed consent to participate in any research or experimental treatment</w:t>
            </w:r>
            <w:r w:rsidR="001C270B" w:rsidRPr="003A26A2">
              <w:rPr>
                <w:b/>
                <w:sz w:val="22"/>
                <w:szCs w:val="22"/>
              </w:rPr>
              <w:t>.</w:t>
            </w:r>
          </w:p>
          <w:p w14:paraId="4BFD3198" w14:textId="77777777" w:rsidR="003A1EC9" w:rsidRPr="003A26A2" w:rsidRDefault="003A1EC9" w:rsidP="003A1EC9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You have the right to know all terms and conditions regarding any type of research or experimental treatment and have those explained to you in a manner in which you understand</w:t>
            </w:r>
            <w:r w:rsidR="003A26A2" w:rsidRPr="003A26A2">
              <w:rPr>
                <w:sz w:val="22"/>
                <w:szCs w:val="22"/>
              </w:rPr>
              <w:t xml:space="preserve">. </w:t>
            </w:r>
            <w:r w:rsidRPr="003A26A2">
              <w:rPr>
                <w:sz w:val="22"/>
                <w:szCs w:val="22"/>
              </w:rPr>
              <w:t xml:space="preserve">You may consult with your legal representative or other </w:t>
            </w:r>
            <w:r w:rsidR="007221A0" w:rsidRPr="003A26A2">
              <w:rPr>
                <w:sz w:val="22"/>
                <w:szCs w:val="22"/>
              </w:rPr>
              <w:t xml:space="preserve">support </w:t>
            </w:r>
            <w:r w:rsidRPr="003A26A2">
              <w:rPr>
                <w:sz w:val="22"/>
                <w:szCs w:val="22"/>
              </w:rPr>
              <w:t xml:space="preserve">team members before making a final informed consent or refusal. </w:t>
            </w:r>
          </w:p>
          <w:p w14:paraId="4B646225" w14:textId="77777777" w:rsidR="003A1EC9" w:rsidRPr="003A26A2" w:rsidRDefault="003A1EC9" w:rsidP="007221A0">
            <w:pPr>
              <w:tabs>
                <w:tab w:val="right" w:pos="10935"/>
              </w:tabs>
              <w:rPr>
                <w:sz w:val="22"/>
                <w:szCs w:val="22"/>
              </w:rPr>
            </w:pPr>
          </w:p>
          <w:p w14:paraId="6515FBAF" w14:textId="77777777" w:rsidR="00F95194" w:rsidRPr="003A26A2" w:rsidRDefault="00F95194" w:rsidP="00F95194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Associate with other persons of the person’s choice.</w:t>
            </w:r>
          </w:p>
          <w:p w14:paraId="1765450A" w14:textId="77777777" w:rsidR="007221A0" w:rsidRPr="003A26A2" w:rsidRDefault="00F95194" w:rsidP="00F95194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You may choose to spend time with others of your choice and to have private visits with them</w:t>
            </w:r>
            <w:r w:rsidR="003A26A2" w:rsidRPr="003A26A2">
              <w:rPr>
                <w:sz w:val="22"/>
                <w:szCs w:val="22"/>
              </w:rPr>
              <w:t xml:space="preserve">, </w:t>
            </w:r>
            <w:r w:rsidRPr="003A26A2">
              <w:rPr>
                <w:sz w:val="22"/>
                <w:szCs w:val="22"/>
              </w:rPr>
              <w:t>If someone wants to visit with you, you have the right to meet or refuse to meet with them.</w:t>
            </w:r>
          </w:p>
          <w:p w14:paraId="231649A8" w14:textId="77777777" w:rsidR="00F95194" w:rsidRPr="003A26A2" w:rsidRDefault="00F95194" w:rsidP="007221A0">
            <w:pPr>
              <w:tabs>
                <w:tab w:val="right" w:pos="10935"/>
              </w:tabs>
              <w:rPr>
                <w:b/>
                <w:sz w:val="22"/>
                <w:szCs w:val="24"/>
              </w:rPr>
            </w:pPr>
          </w:p>
          <w:p w14:paraId="29146E46" w14:textId="77777777" w:rsidR="00516715" w:rsidRPr="003A26A2" w:rsidRDefault="00516715" w:rsidP="00516715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270" w:hanging="27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Personal privacy.</w:t>
            </w:r>
          </w:p>
          <w:p w14:paraId="0FD74EC5" w14:textId="77777777" w:rsidR="00516715" w:rsidRPr="003A26A2" w:rsidRDefault="00516715" w:rsidP="00516715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You have the right to </w:t>
            </w:r>
            <w:r w:rsidR="007846F0" w:rsidRPr="003A26A2">
              <w:rPr>
                <w:sz w:val="22"/>
                <w:szCs w:val="22"/>
              </w:rPr>
              <w:t xml:space="preserve">personal privacy to the level you choose. </w:t>
            </w:r>
          </w:p>
          <w:p w14:paraId="51F59F27" w14:textId="77777777" w:rsidR="00516715" w:rsidRPr="003A26A2" w:rsidRDefault="00516715" w:rsidP="00516715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56E76EDD" w14:textId="77777777" w:rsidR="00516715" w:rsidRPr="003A26A2" w:rsidRDefault="00516715" w:rsidP="00516715">
            <w:pPr>
              <w:numPr>
                <w:ilvl w:val="0"/>
                <w:numId w:val="3"/>
              </w:numPr>
              <w:tabs>
                <w:tab w:val="clear" w:pos="1440"/>
                <w:tab w:val="num" w:pos="360"/>
                <w:tab w:val="right" w:pos="10935"/>
              </w:tabs>
              <w:ind w:left="360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Engage in chosen activities.</w:t>
            </w:r>
          </w:p>
          <w:p w14:paraId="0794EA02" w14:textId="77777777" w:rsidR="00F95194" w:rsidRPr="003A26A2" w:rsidRDefault="00121012" w:rsidP="00516715">
            <w:pPr>
              <w:tabs>
                <w:tab w:val="right" w:pos="10935"/>
              </w:tabs>
              <w:ind w:left="360"/>
              <w:rPr>
                <w:b/>
                <w:strike/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You have the right to </w:t>
            </w:r>
            <w:r w:rsidR="007846F0" w:rsidRPr="003A26A2">
              <w:rPr>
                <w:sz w:val="22"/>
                <w:szCs w:val="22"/>
              </w:rPr>
              <w:t xml:space="preserve">choose, </w:t>
            </w:r>
            <w:r w:rsidRPr="003A26A2">
              <w:rPr>
                <w:sz w:val="22"/>
                <w:szCs w:val="22"/>
              </w:rPr>
              <w:t>refuse</w:t>
            </w:r>
            <w:r w:rsidR="007846F0" w:rsidRPr="003A26A2">
              <w:rPr>
                <w:sz w:val="22"/>
                <w:szCs w:val="22"/>
              </w:rPr>
              <w:t>,</w:t>
            </w:r>
            <w:r w:rsidRPr="003A26A2">
              <w:rPr>
                <w:sz w:val="22"/>
                <w:szCs w:val="22"/>
              </w:rPr>
              <w:t xml:space="preserve"> or engage in the activities planned by you, your family, your support team, staff and other persons. </w:t>
            </w:r>
          </w:p>
          <w:p w14:paraId="76E1FA68" w14:textId="77777777" w:rsidR="00F95194" w:rsidRPr="003A26A2" w:rsidRDefault="00F95194" w:rsidP="007221A0">
            <w:pPr>
              <w:tabs>
                <w:tab w:val="right" w:pos="10935"/>
              </w:tabs>
              <w:rPr>
                <w:b/>
                <w:sz w:val="22"/>
                <w:szCs w:val="24"/>
              </w:rPr>
            </w:pPr>
          </w:p>
          <w:p w14:paraId="56506403" w14:textId="77777777" w:rsidR="00F95194" w:rsidRDefault="00B54E4F" w:rsidP="007221A0">
            <w:pPr>
              <w:tabs>
                <w:tab w:val="right" w:pos="1093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16.  Access to the person’s personal possessions at any time, including financial resources.</w:t>
            </w:r>
          </w:p>
          <w:p w14:paraId="6519A739" w14:textId="77777777" w:rsidR="00DD51DC" w:rsidRPr="00220E1A" w:rsidRDefault="00B54E4F" w:rsidP="00220E1A">
            <w:pPr>
              <w:tabs>
                <w:tab w:val="right" w:pos="10935"/>
              </w:tabs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</w:t>
            </w:r>
            <w:r w:rsidRPr="00B54E4F">
              <w:rPr>
                <w:sz w:val="22"/>
                <w:szCs w:val="24"/>
              </w:rPr>
              <w:t xml:space="preserve"> You</w:t>
            </w:r>
            <w:r>
              <w:rPr>
                <w:sz w:val="22"/>
                <w:szCs w:val="24"/>
              </w:rPr>
              <w:t xml:space="preserve"> have the right to access your possessions and you may access your financial resources when you choose.</w:t>
            </w:r>
          </w:p>
          <w:p w14:paraId="24311145" w14:textId="77777777" w:rsidR="00A629CD" w:rsidRPr="003A26A2" w:rsidRDefault="00A629CD" w:rsidP="00DD51DC">
            <w:pPr>
              <w:tabs>
                <w:tab w:val="right" w:pos="10935"/>
              </w:tabs>
              <w:ind w:left="360"/>
              <w:rPr>
                <w:sz w:val="22"/>
                <w:szCs w:val="22"/>
              </w:rPr>
            </w:pPr>
          </w:p>
          <w:p w14:paraId="09705C8F" w14:textId="77777777" w:rsidR="008E7829" w:rsidRPr="003A26A2" w:rsidRDefault="008E7829" w:rsidP="008E7829">
            <w:pPr>
              <w:tabs>
                <w:tab w:val="left" w:pos="7560"/>
                <w:tab w:val="left" w:pos="7803"/>
                <w:tab w:val="right" w:pos="9821"/>
              </w:tabs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I have received a </w:t>
            </w:r>
            <w:r w:rsidR="008C1E3D" w:rsidRPr="003A26A2">
              <w:rPr>
                <w:sz w:val="22"/>
                <w:szCs w:val="22"/>
              </w:rPr>
              <w:t>written notice identifying my rights</w:t>
            </w:r>
            <w:r w:rsidRPr="003A26A2">
              <w:rPr>
                <w:sz w:val="22"/>
                <w:szCs w:val="22"/>
              </w:rPr>
              <w:t>.</w:t>
            </w:r>
            <w:r w:rsidRPr="003A26A2">
              <w:rPr>
                <w:sz w:val="22"/>
                <w:szCs w:val="22"/>
              </w:rPr>
              <w:tab/>
            </w:r>
            <w:r w:rsidRPr="003A26A2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2"/>
            <w:r w:rsidRPr="003A26A2">
              <w:rPr>
                <w:sz w:val="22"/>
                <w:szCs w:val="22"/>
              </w:rPr>
              <w:instrText xml:space="preserve"> FORMCHECKBOX </w:instrText>
            </w:r>
            <w:r w:rsidR="00C01BF7">
              <w:rPr>
                <w:sz w:val="22"/>
                <w:szCs w:val="22"/>
              </w:rPr>
            </w:r>
            <w:r w:rsidR="00C01BF7">
              <w:rPr>
                <w:sz w:val="22"/>
                <w:szCs w:val="22"/>
              </w:rPr>
              <w:fldChar w:fldCharType="separate"/>
            </w:r>
            <w:r w:rsidRPr="003A26A2">
              <w:rPr>
                <w:sz w:val="22"/>
                <w:szCs w:val="22"/>
              </w:rPr>
              <w:fldChar w:fldCharType="end"/>
            </w:r>
            <w:bookmarkEnd w:id="0"/>
            <w:r w:rsidRPr="003A26A2">
              <w:rPr>
                <w:sz w:val="22"/>
                <w:szCs w:val="22"/>
              </w:rPr>
              <w:t xml:space="preserve"> Yes</w:t>
            </w:r>
            <w:r w:rsidR="008C1E3D" w:rsidRPr="003A26A2">
              <w:rPr>
                <w:sz w:val="22"/>
                <w:szCs w:val="22"/>
              </w:rPr>
              <w:t xml:space="preserve">          </w:t>
            </w:r>
            <w:r w:rsidRPr="003A26A2">
              <w:rPr>
                <w:sz w:val="22"/>
                <w:szCs w:val="22"/>
              </w:rPr>
              <w:t xml:space="preserve"> </w:t>
            </w:r>
            <w:r w:rsidRPr="003A26A2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A2">
              <w:rPr>
                <w:sz w:val="22"/>
                <w:szCs w:val="22"/>
              </w:rPr>
              <w:instrText xml:space="preserve"> FORMCHECKBOX </w:instrText>
            </w:r>
            <w:r w:rsidR="00C01BF7">
              <w:rPr>
                <w:sz w:val="22"/>
                <w:szCs w:val="22"/>
              </w:rPr>
            </w:r>
            <w:r w:rsidR="00C01BF7">
              <w:rPr>
                <w:sz w:val="22"/>
                <w:szCs w:val="22"/>
              </w:rPr>
              <w:fldChar w:fldCharType="separate"/>
            </w:r>
            <w:r w:rsidRPr="003A26A2">
              <w:rPr>
                <w:sz w:val="22"/>
                <w:szCs w:val="22"/>
              </w:rPr>
              <w:fldChar w:fldCharType="end"/>
            </w:r>
            <w:r w:rsidRPr="003A26A2">
              <w:rPr>
                <w:sz w:val="22"/>
                <w:szCs w:val="22"/>
              </w:rPr>
              <w:t xml:space="preserve"> No </w:t>
            </w:r>
          </w:p>
          <w:p w14:paraId="369BA148" w14:textId="77777777" w:rsidR="008E7829" w:rsidRPr="003A26A2" w:rsidRDefault="008E7829" w:rsidP="008E7829">
            <w:pPr>
              <w:tabs>
                <w:tab w:val="left" w:pos="7560"/>
                <w:tab w:val="left" w:pos="7803"/>
                <w:tab w:val="right" w:pos="9821"/>
              </w:tabs>
              <w:rPr>
                <w:sz w:val="22"/>
                <w:szCs w:val="22"/>
              </w:rPr>
            </w:pPr>
          </w:p>
          <w:p w14:paraId="0B871E00" w14:textId="77777777" w:rsidR="008E7829" w:rsidRPr="003A26A2" w:rsidRDefault="008E7829" w:rsidP="008E7829">
            <w:pPr>
              <w:tabs>
                <w:tab w:val="left" w:pos="7560"/>
                <w:tab w:val="right" w:pos="9802"/>
              </w:tabs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These rights have been explained to me in a manner in which I understand.</w:t>
            </w:r>
            <w:r w:rsidRPr="003A26A2">
              <w:rPr>
                <w:sz w:val="22"/>
                <w:szCs w:val="22"/>
              </w:rPr>
              <w:tab/>
            </w:r>
            <w:r w:rsidRPr="003A26A2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A2">
              <w:rPr>
                <w:sz w:val="22"/>
                <w:szCs w:val="22"/>
              </w:rPr>
              <w:instrText xml:space="preserve"> FORMCHECKBOX </w:instrText>
            </w:r>
            <w:r w:rsidR="00C01BF7">
              <w:rPr>
                <w:sz w:val="22"/>
                <w:szCs w:val="22"/>
              </w:rPr>
            </w:r>
            <w:r w:rsidR="00C01BF7">
              <w:rPr>
                <w:sz w:val="22"/>
                <w:szCs w:val="22"/>
              </w:rPr>
              <w:fldChar w:fldCharType="separate"/>
            </w:r>
            <w:r w:rsidRPr="003A26A2">
              <w:rPr>
                <w:sz w:val="22"/>
                <w:szCs w:val="22"/>
              </w:rPr>
              <w:fldChar w:fldCharType="end"/>
            </w:r>
            <w:r w:rsidRPr="003A26A2">
              <w:rPr>
                <w:sz w:val="22"/>
                <w:szCs w:val="22"/>
              </w:rPr>
              <w:t xml:space="preserve"> Yes</w:t>
            </w:r>
            <w:r w:rsidR="008C1E3D" w:rsidRPr="003A26A2">
              <w:rPr>
                <w:sz w:val="22"/>
                <w:szCs w:val="22"/>
              </w:rPr>
              <w:t xml:space="preserve">          </w:t>
            </w:r>
            <w:r w:rsidRPr="003A26A2">
              <w:rPr>
                <w:sz w:val="22"/>
                <w:szCs w:val="22"/>
              </w:rPr>
              <w:t xml:space="preserve"> </w:t>
            </w:r>
            <w:r w:rsidRPr="003A26A2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6A2">
              <w:rPr>
                <w:sz w:val="22"/>
                <w:szCs w:val="22"/>
              </w:rPr>
              <w:instrText xml:space="preserve"> FORMCHECKBOX </w:instrText>
            </w:r>
            <w:r w:rsidR="00C01BF7">
              <w:rPr>
                <w:sz w:val="22"/>
                <w:szCs w:val="22"/>
              </w:rPr>
            </w:r>
            <w:r w:rsidR="00C01BF7">
              <w:rPr>
                <w:sz w:val="22"/>
                <w:szCs w:val="22"/>
              </w:rPr>
              <w:fldChar w:fldCharType="separate"/>
            </w:r>
            <w:r w:rsidRPr="003A26A2">
              <w:rPr>
                <w:sz w:val="22"/>
                <w:szCs w:val="22"/>
              </w:rPr>
              <w:fldChar w:fldCharType="end"/>
            </w:r>
            <w:r w:rsidRPr="003A26A2">
              <w:rPr>
                <w:sz w:val="22"/>
                <w:szCs w:val="22"/>
              </w:rPr>
              <w:t xml:space="preserve"> No </w:t>
            </w:r>
          </w:p>
          <w:p w14:paraId="5996AD7B" w14:textId="77777777" w:rsidR="008E7829" w:rsidRPr="003A26A2" w:rsidRDefault="008E7829" w:rsidP="008E7829">
            <w:pPr>
              <w:tabs>
                <w:tab w:val="left" w:pos="7560"/>
                <w:tab w:val="right" w:pos="9802"/>
              </w:tabs>
              <w:rPr>
                <w:sz w:val="22"/>
                <w:szCs w:val="22"/>
              </w:rPr>
            </w:pPr>
          </w:p>
          <w:p w14:paraId="048A2C77" w14:textId="77777777" w:rsidR="008C1E3D" w:rsidRPr="003A26A2" w:rsidRDefault="008C1E3D" w:rsidP="008E7829">
            <w:pPr>
              <w:tabs>
                <w:tab w:val="left" w:pos="7560"/>
                <w:tab w:val="right" w:pos="9802"/>
              </w:tabs>
              <w:rPr>
                <w:sz w:val="22"/>
                <w:szCs w:val="22"/>
              </w:rPr>
            </w:pPr>
          </w:p>
          <w:p w14:paraId="43D89078" w14:textId="77777777" w:rsidR="008E7829" w:rsidRPr="003A26A2" w:rsidRDefault="008E7829" w:rsidP="008E7829">
            <w:pPr>
              <w:tabs>
                <w:tab w:val="left" w:pos="2279"/>
                <w:tab w:val="left" w:pos="2946"/>
                <w:tab w:val="left" w:pos="6311"/>
                <w:tab w:val="left" w:pos="9891"/>
                <w:tab w:val="right" w:pos="10574"/>
              </w:tabs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_______________________________________________</w:t>
            </w:r>
            <w:r w:rsidRPr="003A26A2">
              <w:rPr>
                <w:sz w:val="22"/>
                <w:szCs w:val="22"/>
              </w:rPr>
              <w:tab/>
              <w:t>________________________</w:t>
            </w:r>
            <w:r w:rsidRPr="003A26A2">
              <w:rPr>
                <w:sz w:val="22"/>
                <w:szCs w:val="22"/>
              </w:rPr>
              <w:tab/>
            </w:r>
          </w:p>
          <w:p w14:paraId="662B311F" w14:textId="77777777" w:rsidR="008C1E3D" w:rsidRPr="003A26A2" w:rsidRDefault="008C1E3D" w:rsidP="008E7829">
            <w:pPr>
              <w:tabs>
                <w:tab w:val="left" w:pos="2279"/>
                <w:tab w:val="left" w:pos="2946"/>
                <w:tab w:val="left" w:pos="6311"/>
                <w:tab w:val="left" w:pos="9891"/>
                <w:tab w:val="right" w:pos="10574"/>
              </w:tabs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Person served</w:t>
            </w:r>
            <w:r w:rsidR="008E7829" w:rsidRPr="003A26A2">
              <w:rPr>
                <w:sz w:val="22"/>
                <w:szCs w:val="22"/>
              </w:rPr>
              <w:tab/>
            </w:r>
            <w:r w:rsidR="008E7829" w:rsidRPr="003A26A2">
              <w:rPr>
                <w:sz w:val="22"/>
                <w:szCs w:val="22"/>
              </w:rPr>
              <w:tab/>
            </w:r>
            <w:r w:rsidR="008E7829" w:rsidRPr="003A26A2">
              <w:rPr>
                <w:sz w:val="22"/>
                <w:szCs w:val="22"/>
              </w:rPr>
              <w:tab/>
              <w:t>Date</w:t>
            </w:r>
          </w:p>
          <w:p w14:paraId="220850D3" w14:textId="77777777" w:rsidR="008C1E3D" w:rsidRPr="003A26A2" w:rsidRDefault="008C1E3D" w:rsidP="008E7829">
            <w:pPr>
              <w:tabs>
                <w:tab w:val="left" w:pos="2279"/>
                <w:tab w:val="left" w:pos="2946"/>
                <w:tab w:val="left" w:pos="6311"/>
                <w:tab w:val="left" w:pos="9891"/>
                <w:tab w:val="right" w:pos="10574"/>
              </w:tabs>
              <w:rPr>
                <w:sz w:val="22"/>
                <w:szCs w:val="22"/>
              </w:rPr>
            </w:pPr>
          </w:p>
          <w:p w14:paraId="34116AF8" w14:textId="77777777" w:rsidR="008E7829" w:rsidRPr="003A26A2" w:rsidRDefault="008E7829" w:rsidP="008E7829">
            <w:pPr>
              <w:tabs>
                <w:tab w:val="left" w:pos="2279"/>
                <w:tab w:val="left" w:pos="2946"/>
                <w:tab w:val="left" w:pos="6311"/>
                <w:tab w:val="left" w:pos="9891"/>
                <w:tab w:val="right" w:pos="10574"/>
              </w:tabs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_______________________________________________</w:t>
            </w:r>
            <w:r w:rsidRPr="003A26A2">
              <w:rPr>
                <w:sz w:val="22"/>
                <w:szCs w:val="22"/>
              </w:rPr>
              <w:tab/>
              <w:t>________________________</w:t>
            </w:r>
          </w:p>
          <w:p w14:paraId="1B418E67" w14:textId="77777777" w:rsidR="00AB2358" w:rsidRPr="009E7BBB" w:rsidRDefault="008E7829">
            <w:pPr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 xml:space="preserve">Legal </w:t>
            </w:r>
            <w:r w:rsidR="008C1E3D" w:rsidRPr="003A26A2">
              <w:rPr>
                <w:sz w:val="22"/>
                <w:szCs w:val="22"/>
              </w:rPr>
              <w:t>r</w:t>
            </w:r>
            <w:r w:rsidRPr="003A26A2">
              <w:rPr>
                <w:sz w:val="22"/>
                <w:szCs w:val="22"/>
              </w:rPr>
              <w:t>epresentative</w:t>
            </w:r>
            <w:r w:rsidRPr="003A26A2">
              <w:rPr>
                <w:sz w:val="22"/>
                <w:szCs w:val="22"/>
              </w:rPr>
              <w:tab/>
            </w:r>
            <w:r w:rsidRPr="003A26A2">
              <w:rPr>
                <w:sz w:val="22"/>
                <w:szCs w:val="22"/>
              </w:rPr>
              <w:tab/>
            </w:r>
            <w:r w:rsidRPr="003A26A2">
              <w:rPr>
                <w:sz w:val="22"/>
                <w:szCs w:val="22"/>
              </w:rPr>
              <w:tab/>
            </w:r>
            <w:r w:rsidRPr="003A26A2">
              <w:rPr>
                <w:sz w:val="22"/>
                <w:szCs w:val="22"/>
              </w:rPr>
              <w:tab/>
            </w:r>
            <w:r w:rsidRPr="003A26A2">
              <w:rPr>
                <w:sz w:val="22"/>
                <w:szCs w:val="22"/>
              </w:rPr>
              <w:tab/>
            </w:r>
            <w:r w:rsidRPr="003A26A2">
              <w:rPr>
                <w:sz w:val="22"/>
                <w:szCs w:val="22"/>
              </w:rPr>
              <w:tab/>
              <w:t xml:space="preserve">          Date</w:t>
            </w:r>
          </w:p>
          <w:p w14:paraId="3D00C4E2" w14:textId="77777777" w:rsidR="00C435B5" w:rsidRPr="009E7BBB" w:rsidRDefault="00C435B5">
            <w:pPr>
              <w:rPr>
                <w:sz w:val="22"/>
                <w:szCs w:val="22"/>
              </w:rPr>
            </w:pPr>
          </w:p>
        </w:tc>
      </w:tr>
    </w:tbl>
    <w:p w14:paraId="1BC3F82F" w14:textId="77777777" w:rsidR="000233DF" w:rsidRPr="009E7BBB" w:rsidRDefault="000233DF" w:rsidP="00220E1A">
      <w:pPr>
        <w:tabs>
          <w:tab w:val="left" w:pos="-1440"/>
        </w:tabs>
        <w:rPr>
          <w:sz w:val="22"/>
          <w:szCs w:val="22"/>
        </w:rPr>
      </w:pPr>
    </w:p>
    <w:sectPr w:rsidR="000233DF" w:rsidRPr="009E7BBB" w:rsidSect="004B0031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16F7" w14:textId="77777777" w:rsidR="00C01BF7" w:rsidRDefault="00C01BF7">
      <w:r>
        <w:separator/>
      </w:r>
    </w:p>
  </w:endnote>
  <w:endnote w:type="continuationSeparator" w:id="0">
    <w:p w14:paraId="577DCA73" w14:textId="77777777" w:rsidR="00C01BF7" w:rsidRDefault="00C0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1FA4" w14:textId="77777777" w:rsidR="007846F0" w:rsidRDefault="007846F0" w:rsidP="00B86423">
    <w:pPr>
      <w:pStyle w:val="Footer"/>
      <w:tabs>
        <w:tab w:val="left" w:pos="9090"/>
      </w:tabs>
      <w:rPr>
        <w:rStyle w:val="PageNumber"/>
        <w:b/>
        <w:sz w:val="22"/>
        <w:szCs w:val="22"/>
      </w:rPr>
    </w:pPr>
    <w:r w:rsidRPr="003231FA">
      <w:rPr>
        <w:b/>
        <w:sz w:val="22"/>
        <w:szCs w:val="22"/>
      </w:rPr>
      <w:t xml:space="preserve">DPF-001                            </w:t>
    </w:r>
    <w:r>
      <w:rPr>
        <w:b/>
        <w:sz w:val="22"/>
        <w:szCs w:val="22"/>
      </w:rPr>
      <w:t xml:space="preserve">       </w:t>
    </w:r>
    <w:r w:rsidRPr="003231FA">
      <w:rPr>
        <w:b/>
        <w:sz w:val="22"/>
        <w:szCs w:val="22"/>
      </w:rPr>
      <w:t xml:space="preserve">       </w:t>
    </w:r>
    <w:r>
      <w:rPr>
        <w:b/>
        <w:sz w:val="22"/>
        <w:szCs w:val="22"/>
      </w:rPr>
      <w:t xml:space="preserve">                               Rev. </w:t>
    </w:r>
    <w:r w:rsidR="00B1426F">
      <w:rPr>
        <w:b/>
        <w:sz w:val="22"/>
        <w:szCs w:val="22"/>
      </w:rPr>
      <w:t>1/17</w:t>
    </w:r>
    <w:r w:rsidRPr="003231FA">
      <w:rPr>
        <w:b/>
        <w:sz w:val="22"/>
        <w:szCs w:val="22"/>
      </w:rPr>
      <w:t xml:space="preserve">                                           </w:t>
    </w:r>
    <w:r w:rsidRPr="003231FA">
      <w:rPr>
        <w:b/>
        <w:sz w:val="22"/>
        <w:szCs w:val="22"/>
      </w:rPr>
      <w:tab/>
      <w:t xml:space="preserve"> </w:t>
    </w:r>
    <w:r>
      <w:rPr>
        <w:b/>
        <w:sz w:val="22"/>
        <w:szCs w:val="22"/>
      </w:rPr>
      <w:t xml:space="preserve">       </w:t>
    </w:r>
    <w:r w:rsidRPr="003231FA">
      <w:rPr>
        <w:b/>
        <w:sz w:val="22"/>
        <w:szCs w:val="22"/>
      </w:rPr>
      <w:t xml:space="preserve">                                     </w:t>
    </w:r>
    <w:r w:rsidRPr="003231FA">
      <w:rPr>
        <w:rStyle w:val="PageNumber"/>
        <w:b/>
        <w:sz w:val="22"/>
        <w:szCs w:val="22"/>
      </w:rPr>
      <w:fldChar w:fldCharType="begin"/>
    </w:r>
    <w:r w:rsidRPr="003231FA">
      <w:rPr>
        <w:rStyle w:val="PageNumber"/>
        <w:b/>
        <w:sz w:val="22"/>
        <w:szCs w:val="22"/>
      </w:rPr>
      <w:instrText xml:space="preserve"> PAGE </w:instrText>
    </w:r>
    <w:r w:rsidRPr="003231FA">
      <w:rPr>
        <w:rStyle w:val="PageNumber"/>
        <w:b/>
        <w:sz w:val="22"/>
        <w:szCs w:val="22"/>
      </w:rPr>
      <w:fldChar w:fldCharType="separate"/>
    </w:r>
    <w:r w:rsidR="00642002">
      <w:rPr>
        <w:rStyle w:val="PageNumber"/>
        <w:b/>
        <w:noProof/>
        <w:sz w:val="22"/>
        <w:szCs w:val="22"/>
      </w:rPr>
      <w:t>3</w:t>
    </w:r>
    <w:r w:rsidRPr="003231FA">
      <w:rPr>
        <w:rStyle w:val="PageNumber"/>
        <w:b/>
        <w:sz w:val="22"/>
        <w:szCs w:val="22"/>
      </w:rPr>
      <w:fldChar w:fldCharType="end"/>
    </w:r>
  </w:p>
  <w:p w14:paraId="0F37A8DA" w14:textId="77777777" w:rsidR="007846F0" w:rsidRPr="003231FA" w:rsidRDefault="007846F0" w:rsidP="00B86423">
    <w:pPr>
      <w:pStyle w:val="Footer"/>
      <w:tabs>
        <w:tab w:val="left" w:pos="9090"/>
      </w:tabs>
      <w:rPr>
        <w:sz w:val="22"/>
        <w:szCs w:val="22"/>
      </w:rPr>
    </w:pPr>
    <w:r>
      <w:t>© 2015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4E084" w14:textId="77777777" w:rsidR="00C01BF7" w:rsidRDefault="00C01BF7">
      <w:r>
        <w:separator/>
      </w:r>
    </w:p>
  </w:footnote>
  <w:footnote w:type="continuationSeparator" w:id="0">
    <w:p w14:paraId="6F5F1E09" w14:textId="77777777" w:rsidR="00C01BF7" w:rsidRDefault="00C0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E595" w14:textId="77777777" w:rsidR="007846F0" w:rsidRPr="00203553" w:rsidRDefault="00E06EE4">
    <w:pPr>
      <w:pStyle w:val="Header"/>
      <w:rPr>
        <w:sz w:val="40"/>
      </w:rPr>
    </w:pPr>
    <w:r>
      <w:rPr>
        <w:sz w:val="36"/>
      </w:rPr>
      <w:t>Partnership Resources,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C1F"/>
    <w:multiLevelType w:val="hybridMultilevel"/>
    <w:tmpl w:val="171CC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E6D84"/>
    <w:multiLevelType w:val="hybridMultilevel"/>
    <w:tmpl w:val="8D904FCE"/>
    <w:lvl w:ilvl="0" w:tplc="378A32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A24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273A2B"/>
    <w:multiLevelType w:val="hybridMultilevel"/>
    <w:tmpl w:val="663C7FF2"/>
    <w:lvl w:ilvl="0" w:tplc="8990F7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404"/>
    <w:multiLevelType w:val="hybridMultilevel"/>
    <w:tmpl w:val="BAA4BDF8"/>
    <w:lvl w:ilvl="0" w:tplc="659EBD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253A6"/>
    <w:multiLevelType w:val="hybridMultilevel"/>
    <w:tmpl w:val="8D904FCE"/>
    <w:lvl w:ilvl="0" w:tplc="378A32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145D5"/>
    <w:multiLevelType w:val="hybridMultilevel"/>
    <w:tmpl w:val="429498FE"/>
    <w:lvl w:ilvl="0" w:tplc="378A32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10ADE"/>
    <w:multiLevelType w:val="hybridMultilevel"/>
    <w:tmpl w:val="177A21B8"/>
    <w:lvl w:ilvl="0" w:tplc="082AB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321F4"/>
    <w:multiLevelType w:val="hybridMultilevel"/>
    <w:tmpl w:val="AB1A7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AA67E0"/>
    <w:multiLevelType w:val="hybridMultilevel"/>
    <w:tmpl w:val="5FA6C5F2"/>
    <w:lvl w:ilvl="0" w:tplc="62FA75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F7"/>
    <w:rsid w:val="000233DF"/>
    <w:rsid w:val="000708D8"/>
    <w:rsid w:val="000D0D44"/>
    <w:rsid w:val="00121012"/>
    <w:rsid w:val="00143FE8"/>
    <w:rsid w:val="001B60F1"/>
    <w:rsid w:val="001B7D08"/>
    <w:rsid w:val="001C270B"/>
    <w:rsid w:val="001D19EC"/>
    <w:rsid w:val="001D7C18"/>
    <w:rsid w:val="00203553"/>
    <w:rsid w:val="0020705C"/>
    <w:rsid w:val="00220E1A"/>
    <w:rsid w:val="002373BF"/>
    <w:rsid w:val="00266BF2"/>
    <w:rsid w:val="003231FA"/>
    <w:rsid w:val="003273AA"/>
    <w:rsid w:val="0035797D"/>
    <w:rsid w:val="00377A10"/>
    <w:rsid w:val="003960C9"/>
    <w:rsid w:val="003A1EC9"/>
    <w:rsid w:val="003A26A2"/>
    <w:rsid w:val="003E7212"/>
    <w:rsid w:val="004B0031"/>
    <w:rsid w:val="004C5538"/>
    <w:rsid w:val="004E0733"/>
    <w:rsid w:val="00516715"/>
    <w:rsid w:val="00560B49"/>
    <w:rsid w:val="005B6059"/>
    <w:rsid w:val="00642002"/>
    <w:rsid w:val="006718F7"/>
    <w:rsid w:val="006C20FA"/>
    <w:rsid w:val="006E1C7A"/>
    <w:rsid w:val="006F641D"/>
    <w:rsid w:val="006F7FCD"/>
    <w:rsid w:val="007115C0"/>
    <w:rsid w:val="007221A0"/>
    <w:rsid w:val="00763C97"/>
    <w:rsid w:val="007846F0"/>
    <w:rsid w:val="00790AC3"/>
    <w:rsid w:val="007C6A58"/>
    <w:rsid w:val="007E7707"/>
    <w:rsid w:val="007F6A62"/>
    <w:rsid w:val="008243C1"/>
    <w:rsid w:val="00833EB1"/>
    <w:rsid w:val="0084529D"/>
    <w:rsid w:val="008B5DA0"/>
    <w:rsid w:val="008C1E3D"/>
    <w:rsid w:val="008E7829"/>
    <w:rsid w:val="009023AF"/>
    <w:rsid w:val="009106D6"/>
    <w:rsid w:val="009351D5"/>
    <w:rsid w:val="00962149"/>
    <w:rsid w:val="009E7BBB"/>
    <w:rsid w:val="009F6E49"/>
    <w:rsid w:val="00A333DD"/>
    <w:rsid w:val="00A35FEB"/>
    <w:rsid w:val="00A36B63"/>
    <w:rsid w:val="00A46450"/>
    <w:rsid w:val="00A51CB4"/>
    <w:rsid w:val="00A629CD"/>
    <w:rsid w:val="00A80072"/>
    <w:rsid w:val="00AB2358"/>
    <w:rsid w:val="00AD6032"/>
    <w:rsid w:val="00B1426F"/>
    <w:rsid w:val="00B54E4F"/>
    <w:rsid w:val="00B55D8E"/>
    <w:rsid w:val="00B72862"/>
    <w:rsid w:val="00B86423"/>
    <w:rsid w:val="00BA2A8A"/>
    <w:rsid w:val="00C01BF7"/>
    <w:rsid w:val="00C14FAD"/>
    <w:rsid w:val="00C435B5"/>
    <w:rsid w:val="00C54750"/>
    <w:rsid w:val="00C721E1"/>
    <w:rsid w:val="00C95CEC"/>
    <w:rsid w:val="00CB0C19"/>
    <w:rsid w:val="00CE6849"/>
    <w:rsid w:val="00D16822"/>
    <w:rsid w:val="00D3172D"/>
    <w:rsid w:val="00D610CF"/>
    <w:rsid w:val="00D836B6"/>
    <w:rsid w:val="00D87FD2"/>
    <w:rsid w:val="00D96ED9"/>
    <w:rsid w:val="00DA1D0D"/>
    <w:rsid w:val="00DC38B4"/>
    <w:rsid w:val="00DD51DC"/>
    <w:rsid w:val="00E06EE4"/>
    <w:rsid w:val="00E160D0"/>
    <w:rsid w:val="00E36C6C"/>
    <w:rsid w:val="00E455C3"/>
    <w:rsid w:val="00E529F7"/>
    <w:rsid w:val="00E53B35"/>
    <w:rsid w:val="00EB16F0"/>
    <w:rsid w:val="00ED1BB8"/>
    <w:rsid w:val="00ED7FBF"/>
    <w:rsid w:val="00EF731C"/>
    <w:rsid w:val="00F214A6"/>
    <w:rsid w:val="00F242C1"/>
    <w:rsid w:val="00F3637C"/>
    <w:rsid w:val="00F95194"/>
    <w:rsid w:val="00FA4CE6"/>
    <w:rsid w:val="00FA7F0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16AC9"/>
  <w15:docId w15:val="{9455A2CA-C000-44B6-9365-5CDE73C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423"/>
  </w:style>
  <w:style w:type="paragraph" w:styleId="BodyTextIndent2">
    <w:name w:val="Body Text Indent 2"/>
    <w:basedOn w:val="Normal"/>
    <w:rsid w:val="008E7829"/>
    <w:pPr>
      <w:ind w:left="180"/>
    </w:pPr>
    <w:rPr>
      <w:sz w:val="24"/>
      <w:szCs w:val="24"/>
    </w:rPr>
  </w:style>
  <w:style w:type="character" w:styleId="Hyperlink">
    <w:name w:val="Hyperlink"/>
    <w:rsid w:val="00377A1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96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960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nnual%20Documents\DPF-001--Rights%20of%20Persons%20Served%20temporary%20modification%20COVID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92D7F6062104D9C945A84F4EA6CB2" ma:contentTypeVersion="13" ma:contentTypeDescription="Create a new document." ma:contentTypeScope="" ma:versionID="9f541c0703858e51fe29f461a02c6c2e">
  <xsd:schema xmlns:xsd="http://www.w3.org/2001/XMLSchema" xmlns:xs="http://www.w3.org/2001/XMLSchema" xmlns:p="http://schemas.microsoft.com/office/2006/metadata/properties" xmlns:ns3="c116b398-19cd-461b-a8a5-8ce0defd7328" xmlns:ns4="d17e9352-2d49-4a73-859d-e7d84e06c7ea" targetNamespace="http://schemas.microsoft.com/office/2006/metadata/properties" ma:root="true" ma:fieldsID="70326ed26c573304456cf8d9737e6014" ns3:_="" ns4:_="">
    <xsd:import namespace="c116b398-19cd-461b-a8a5-8ce0defd7328"/>
    <xsd:import namespace="d17e9352-2d49-4a73-859d-e7d84e06c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b398-19cd-461b-a8a5-8ce0defd7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e9352-2d49-4a73-859d-e7d84e06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BE01E-9CE0-4E64-9A94-D756F3DD3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6b398-19cd-461b-a8a5-8ce0defd7328"/>
    <ds:schemaRef ds:uri="d17e9352-2d49-4a73-859d-e7d84e06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6E969-B117-4AF2-9B38-62DDEB93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1DC18-9096-46D3-90D9-D722371E3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DPF-001--Rights of Persons Served temporary modification COVID19.dotx</Template>
  <TotalTime>1</TotalTime>
  <Pages>3</Pages>
  <Words>1652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of Persons Served</vt:lpstr>
    </vt:vector>
  </TitlesOfParts>
  <Company>STAR SERVICES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of Persons Served</dc:title>
  <dc:subject/>
  <dc:creator>Michael Marrinan</dc:creator>
  <cp:keywords/>
  <cp:lastModifiedBy>Michael Marrinan</cp:lastModifiedBy>
  <cp:revision>1</cp:revision>
  <cp:lastPrinted>2015-07-30T14:46:00Z</cp:lastPrinted>
  <dcterms:created xsi:type="dcterms:W3CDTF">2020-06-10T16:29:00Z</dcterms:created>
  <dcterms:modified xsi:type="dcterms:W3CDTF">2020-06-10T16:30:00Z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0x01010096492D7F6062104D9C945A84F4EA6CB2</vt:lpwstr>
  </property>
</Properties>
</file>